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7B7031" w14:textId="669817EC" w:rsidR="008D3591" w:rsidRPr="007E5A37" w:rsidRDefault="00495155" w:rsidP="00464926">
      <w:pPr>
        <w:ind w:left="708" w:hanging="708"/>
        <w:rPr>
          <w:rFonts w:asciiTheme="minorHAnsi" w:hAnsiTheme="minorHAnsi" w:cstheme="minorHAnsi"/>
        </w:rPr>
      </w:pPr>
      <w:r w:rsidRPr="007E5A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C5D72" wp14:editId="62737F1B">
                <wp:simplePos x="0" y="0"/>
                <wp:positionH relativeFrom="column">
                  <wp:posOffset>4353560</wp:posOffset>
                </wp:positionH>
                <wp:positionV relativeFrom="paragraph">
                  <wp:posOffset>-553085</wp:posOffset>
                </wp:positionV>
                <wp:extent cx="1791970" cy="584835"/>
                <wp:effectExtent l="0" t="0" r="0" b="571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4BBE3" w14:textId="4406CDCC" w:rsidR="008F3578" w:rsidRPr="008F3578" w:rsidRDefault="008F3578" w:rsidP="008F3578">
                            <w:pPr>
                              <w:jc w:val="right"/>
                              <w:rPr>
                                <w:rFonts w:ascii="LabGrotesque" w:hAnsi="LabGrotesqu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abGrotesque" w:hAnsi="LabGrotesque"/>
                                <w:color w:val="FFFFFF" w:themeColor="background1"/>
                              </w:rPr>
                              <w:t>musikk</w:t>
                            </w:r>
                            <w:r w:rsidRPr="008F3578">
                              <w:rPr>
                                <w:rFonts w:ascii="LabGrotesque" w:hAnsi="LabGrotesque"/>
                                <w:color w:val="FFFFFF" w:themeColor="background1"/>
                              </w:rPr>
                              <w:t>.no/</w:t>
                            </w:r>
                            <w:r w:rsidR="00495155">
                              <w:rPr>
                                <w:rFonts w:ascii="LabGrotesque" w:hAnsi="LabGrotesque"/>
                                <w:color w:val="FFFFFF" w:themeColor="background1"/>
                              </w:rPr>
                              <w:t>rogaland/time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C5D72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left:0;text-align:left;margin-left:342.8pt;margin-top:-43.55pt;width:141.1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" filled="f" stroked="f" strokeweight=".5pt">
                <v:textbox>
                  <w:txbxContent>
                    <w:p w14:paraId="3764BBE3" w14:textId="4406CDCC" w:rsidR="008F3578" w:rsidRPr="008F3578" w:rsidRDefault="008F3578" w:rsidP="008F3578">
                      <w:pPr>
                        <w:jc w:val="right"/>
                        <w:rPr>
                          <w:rFonts w:ascii="LabGrotesque" w:hAnsi="LabGrotesque"/>
                          <w:color w:val="FFFFFF" w:themeColor="background1"/>
                        </w:rPr>
                      </w:pPr>
                      <w:r>
                        <w:rPr>
                          <w:rFonts w:ascii="LabGrotesque" w:hAnsi="LabGrotesque"/>
                          <w:color w:val="FFFFFF" w:themeColor="background1"/>
                        </w:rPr>
                        <w:t>musikk</w:t>
                      </w:r>
                      <w:r w:rsidRPr="008F3578">
                        <w:rPr>
                          <w:rFonts w:ascii="LabGrotesque" w:hAnsi="LabGrotesque"/>
                          <w:color w:val="FFFFFF" w:themeColor="background1"/>
                        </w:rPr>
                        <w:t>.no/</w:t>
                      </w:r>
                      <w:r w:rsidR="00495155">
                        <w:rPr>
                          <w:rFonts w:ascii="LabGrotesque" w:hAnsi="LabGrotesque"/>
                          <w:color w:val="FFFFFF" w:themeColor="background1"/>
                        </w:rPr>
                        <w:t>rogaland/time</w:t>
                      </w:r>
                    </w:p>
                  </w:txbxContent>
                </v:textbox>
              </v:shape>
            </w:pict>
          </mc:Fallback>
        </mc:AlternateContent>
      </w:r>
      <w:r w:rsidR="00876FE9" w:rsidRPr="007E5A3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1C45234" wp14:editId="4C4F4BB4">
            <wp:simplePos x="0" y="0"/>
            <wp:positionH relativeFrom="column">
              <wp:posOffset>-59690</wp:posOffset>
            </wp:positionH>
            <wp:positionV relativeFrom="paragraph">
              <wp:posOffset>-558800</wp:posOffset>
            </wp:positionV>
            <wp:extent cx="1016635" cy="335915"/>
            <wp:effectExtent l="0" t="0" r="0" b="698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0BC" w:rsidRPr="007E5A3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4AB61CA0" wp14:editId="508DB17C">
            <wp:simplePos x="0" y="0"/>
            <wp:positionH relativeFrom="column">
              <wp:posOffset>29210</wp:posOffset>
            </wp:positionH>
            <wp:positionV relativeFrom="paragraph">
              <wp:posOffset>2337435</wp:posOffset>
            </wp:positionV>
            <wp:extent cx="6119495" cy="6588125"/>
            <wp:effectExtent l="0" t="0" r="1905" b="3175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58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41E" w:rsidRPr="007E5A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2F63FBAB" wp14:editId="29BA98B4">
                <wp:simplePos x="0" y="0"/>
                <wp:positionH relativeFrom="column">
                  <wp:posOffset>-795020</wp:posOffset>
                </wp:positionH>
                <wp:positionV relativeFrom="paragraph">
                  <wp:posOffset>-1155065</wp:posOffset>
                </wp:positionV>
                <wp:extent cx="7768590" cy="10810875"/>
                <wp:effectExtent l="0" t="0" r="3810" b="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8590" cy="10810875"/>
                        </a:xfrm>
                        <a:prstGeom prst="rect">
                          <a:avLst/>
                        </a:prstGeom>
                        <a:solidFill>
                          <a:srgbClr val="E95B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5F405" id="Rektangel 18" o:spid="_x0000_s1026" style="position:absolute;margin-left:-62.6pt;margin-top:-90.95pt;width:611.7pt;height:85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" fillcolor="#e95b35" stroked="f" strokeweight="1pt">
                <w10:anchorlock/>
              </v:rect>
            </w:pict>
          </mc:Fallback>
        </mc:AlternateContent>
      </w:r>
      <w:r w:rsidR="0049241E" w:rsidRPr="007E5A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7680F31A" wp14:editId="4BFB11BF">
                <wp:simplePos x="0" y="0"/>
                <wp:positionH relativeFrom="column">
                  <wp:posOffset>-925195</wp:posOffset>
                </wp:positionH>
                <wp:positionV relativeFrom="paragraph">
                  <wp:posOffset>-1080135</wp:posOffset>
                </wp:positionV>
                <wp:extent cx="7768800" cy="10692000"/>
                <wp:effectExtent l="0" t="0" r="3810" b="190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8800" cy="10692000"/>
                        </a:xfrm>
                        <a:prstGeom prst="rect">
                          <a:avLst/>
                        </a:prstGeom>
                        <a:solidFill>
                          <a:srgbClr val="3A1F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5CEEB" id="Rektangel 14" o:spid="_x0000_s1026" style="position:absolute;margin-left:-72.85pt;margin-top:-85.05pt;width:611.7pt;height:84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" fillcolor="#3a1f83" stroked="f" strokeweight="1pt">
                <w10:anchorlock/>
              </v:rect>
            </w:pict>
          </mc:Fallback>
        </mc:AlternateContent>
      </w:r>
      <w:r w:rsidR="008D3591" w:rsidRPr="007E5A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4BC67" wp14:editId="7ECDAFF3">
                <wp:simplePos x="0" y="0"/>
                <wp:positionH relativeFrom="column">
                  <wp:posOffset>-184150</wp:posOffset>
                </wp:positionH>
                <wp:positionV relativeFrom="paragraph">
                  <wp:posOffset>286385</wp:posOffset>
                </wp:positionV>
                <wp:extent cx="6326505" cy="16092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505" cy="160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2A3EE" w14:textId="3D330B37" w:rsidR="0046305D" w:rsidRDefault="0046305D">
                            <w:r>
                              <w:rPr>
                                <w:rFonts w:ascii="LABGROTESQUE-MEDIUM" w:hAnsi="LABGROTESQUE-MEDIUM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Årsrapport </w:t>
                            </w:r>
                            <w:r w:rsidR="00905427">
                              <w:rPr>
                                <w:rFonts w:ascii="LABGROTESQUE-MEDIUM" w:hAnsi="LABGROTESQUE-MEDIUM"/>
                                <w:color w:val="FFFFFF" w:themeColor="background1"/>
                                <w:sz w:val="100"/>
                                <w:szCs w:val="100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BC67" id="Tekstboks 1" o:spid="_x0000_s1027" type="#_x0000_t202" style="position:absolute;left:0;text-align:left;margin-left:-14.5pt;margin-top:22.55pt;width:498.15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" filled="f" stroked="f" strokeweight=".5pt">
                <v:textbox>
                  <w:txbxContent>
                    <w:p w14:paraId="5072A3EE" w14:textId="3D330B37" w:rsidR="0046305D" w:rsidRDefault="0046305D">
                      <w:r>
                        <w:rPr>
                          <w:rFonts w:ascii="LABGROTESQUE-MEDIUM" w:hAnsi="LABGROTESQUE-MEDIUM"/>
                          <w:color w:val="FFFFFF" w:themeColor="background1"/>
                          <w:sz w:val="100"/>
                          <w:szCs w:val="100"/>
                        </w:rPr>
                        <w:t xml:space="preserve">Årsrapport </w:t>
                      </w:r>
                      <w:proofErr w:type="spellStart"/>
                      <w:r w:rsidR="00905427">
                        <w:rPr>
                          <w:rFonts w:ascii="LABGROTESQUE-MEDIUM" w:hAnsi="LABGROTESQUE-MEDIUM"/>
                          <w:color w:val="FFFFFF" w:themeColor="background1"/>
                          <w:sz w:val="100"/>
                          <w:szCs w:val="100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D3591" w:rsidRPr="007E5A37">
        <w:rPr>
          <w:rFonts w:asciiTheme="minorHAnsi" w:hAnsiTheme="minorHAnsi" w:cstheme="minorHAnsi"/>
        </w:rPr>
        <w:br w:type="page"/>
      </w:r>
    </w:p>
    <w:p w14:paraId="6A8BB056" w14:textId="77777777" w:rsidR="0080453B" w:rsidRPr="007E5A37" w:rsidRDefault="0080453B" w:rsidP="0046305D">
      <w:pPr>
        <w:pStyle w:val="Overskrift1"/>
        <w:ind w:left="0"/>
        <w:rPr>
          <w:rFonts w:asciiTheme="minorHAnsi" w:hAnsiTheme="minorHAnsi" w:cstheme="minorHAnsi"/>
        </w:rPr>
        <w:sectPr w:rsidR="0080453B" w:rsidRPr="007E5A37" w:rsidSect="00D52FE0">
          <w:headerReference w:type="even" r:id="rId13"/>
          <w:headerReference w:type="default" r:id="rId14"/>
          <w:footerReference w:type="default" r:id="rId15"/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14:paraId="53DD6EE6" w14:textId="77777777" w:rsidR="006C3BB7" w:rsidRPr="001131D1" w:rsidRDefault="006C3BB7" w:rsidP="006C3BB7">
      <w:pPr>
        <w:pStyle w:val="Overskrift1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lastRenderedPageBreak/>
        <w:t>STYRET</w:t>
      </w:r>
    </w:p>
    <w:p w14:paraId="70F45BB3" w14:textId="4C15B10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Leder: xxx</w:t>
      </w:r>
      <w:r w:rsidR="001F20C9">
        <w:rPr>
          <w:rFonts w:asciiTheme="minorHAnsi" w:hAnsiTheme="minorHAnsi" w:cstheme="minorHAnsi"/>
          <w:lang w:val="nb-NO"/>
        </w:rPr>
        <w:t xml:space="preserve"> (valgt for 1 år)</w:t>
      </w:r>
    </w:p>
    <w:p w14:paraId="5BADBCD7" w14:textId="4D21D572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Styremedlem</w:t>
      </w:r>
      <w:r w:rsidR="00174DC6">
        <w:rPr>
          <w:rFonts w:asciiTheme="minorHAnsi" w:hAnsiTheme="minorHAnsi" w:cstheme="minorHAnsi"/>
          <w:lang w:val="nb-NO"/>
        </w:rPr>
        <w:t xml:space="preserve"> (nestleder)</w:t>
      </w:r>
      <w:r w:rsidRPr="001131D1">
        <w:rPr>
          <w:rFonts w:asciiTheme="minorHAnsi" w:hAnsiTheme="minorHAnsi" w:cstheme="minorHAnsi"/>
          <w:lang w:val="nb-NO"/>
        </w:rPr>
        <w:t>: xxx (valgt for x år)</w:t>
      </w:r>
    </w:p>
    <w:p w14:paraId="33326BF5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Styremedlem: xxx (valgt for x år)</w:t>
      </w:r>
    </w:p>
    <w:p w14:paraId="30646667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Styremedlem: xxx (valgt for x år)</w:t>
      </w:r>
    </w:p>
    <w:p w14:paraId="16B95370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Styremedlem: xxx (valgt for x år)</w:t>
      </w:r>
    </w:p>
    <w:p w14:paraId="5EC2B73E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</w:p>
    <w:p w14:paraId="6EFCB145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 xml:space="preserve">Varamedlemmer: </w:t>
      </w:r>
    </w:p>
    <w:p w14:paraId="6F29858C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xxx (valgt for 1 år)</w:t>
      </w:r>
    </w:p>
    <w:p w14:paraId="26F531D7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xxx (valgt for 1 år)</w:t>
      </w:r>
    </w:p>
    <w:p w14:paraId="2785C0D3" w14:textId="77777777" w:rsidR="006C3BB7" w:rsidRPr="001131D1" w:rsidRDefault="006C3BB7" w:rsidP="006C3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51432F93" w14:textId="77777777" w:rsidR="006C3BB7" w:rsidRPr="001131D1" w:rsidRDefault="006C3BB7" w:rsidP="006C3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1984FAD6" w14:textId="77777777" w:rsidR="006C3BB7" w:rsidRPr="001131D1" w:rsidRDefault="006C3BB7" w:rsidP="006C3BB7">
      <w:pPr>
        <w:pStyle w:val="Overskrift1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ANDRE VERV</w:t>
      </w:r>
    </w:p>
    <w:p w14:paraId="1D97B4D1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Valgkomité (valgt for 1 år):</w:t>
      </w:r>
    </w:p>
    <w:p w14:paraId="60007DEE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Xxx</w:t>
      </w:r>
    </w:p>
    <w:p w14:paraId="0DEC02A8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Xxx</w:t>
      </w:r>
    </w:p>
    <w:p w14:paraId="322EAFCA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Xxx</w:t>
      </w:r>
    </w:p>
    <w:p w14:paraId="441A9A2C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Varamedlem: xxx</w:t>
      </w:r>
    </w:p>
    <w:p w14:paraId="4B994FE4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Revisor: xxx (valgt for 1 år)</w:t>
      </w:r>
    </w:p>
    <w:p w14:paraId="539AC9B9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Utsending til årsmøte i musikkrådet i fylket: xxx</w:t>
      </w:r>
    </w:p>
    <w:p w14:paraId="7439AD9F" w14:textId="77777777" w:rsidR="006C3BB7" w:rsidRPr="001131D1" w:rsidRDefault="006C3BB7" w:rsidP="006C3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63C6B0C9" w14:textId="77777777" w:rsidR="006C3BB7" w:rsidRPr="001131D1" w:rsidRDefault="006C3BB7" w:rsidP="006C3B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5878EAF5" w14:textId="77777777" w:rsidR="006C3BB7" w:rsidRPr="001131D1" w:rsidRDefault="006C3BB7" w:rsidP="006C3BB7">
      <w:pPr>
        <w:spacing w:after="0" w:line="240" w:lineRule="auto"/>
        <w:rPr>
          <w:rFonts w:asciiTheme="minorHAnsi" w:eastAsiaTheme="majorEastAsia" w:hAnsiTheme="minorHAnsi" w:cstheme="minorHAnsi"/>
          <w:color w:val="E95B35"/>
          <w:spacing w:val="20"/>
          <w:sz w:val="44"/>
          <w:szCs w:val="32"/>
        </w:rPr>
      </w:pPr>
      <w:r w:rsidRPr="001131D1">
        <w:rPr>
          <w:rFonts w:asciiTheme="minorHAnsi" w:hAnsiTheme="minorHAnsi" w:cstheme="minorHAnsi"/>
        </w:rPr>
        <w:br w:type="page"/>
      </w:r>
    </w:p>
    <w:p w14:paraId="31DA8DF9" w14:textId="77777777" w:rsidR="006C3BB7" w:rsidRPr="001131D1" w:rsidRDefault="006C3BB7" w:rsidP="006C3BB7">
      <w:pPr>
        <w:pStyle w:val="Overskrift1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lastRenderedPageBreak/>
        <w:t>MUSIKKRÅDETS ARBEID I XXX</w:t>
      </w:r>
    </w:p>
    <w:p w14:paraId="2885628C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  <w:r w:rsidRPr="001131D1">
        <w:rPr>
          <w:rFonts w:asciiTheme="minorHAnsi" w:hAnsiTheme="minorHAnsi" w:cstheme="minorHAnsi"/>
          <w:lang w:val="nb-NO"/>
        </w:rPr>
        <w:t>Det har vært holdt x styremøter og x medlemsmøte i løpet av xxx.</w:t>
      </w:r>
    </w:p>
    <w:p w14:paraId="20226D94" w14:textId="77777777" w:rsidR="006C3BB7" w:rsidRPr="001131D1" w:rsidRDefault="006C3BB7" w:rsidP="006C3BB7">
      <w:pPr>
        <w:pStyle w:val="Ingenmellomrom"/>
        <w:rPr>
          <w:rFonts w:asciiTheme="minorHAnsi" w:hAnsiTheme="minorHAnsi" w:cstheme="minorHAnsi"/>
          <w:lang w:val="nb-NO"/>
        </w:rPr>
      </w:pPr>
    </w:p>
    <w:p w14:paraId="63D27CA3" w14:textId="77777777" w:rsidR="006C3BB7" w:rsidRPr="001131D1" w:rsidRDefault="006C3BB7" w:rsidP="006C3BB7">
      <w:pPr>
        <w:pStyle w:val="Overskrift2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Strategi- og handlingsplan i perioden</w:t>
      </w:r>
    </w:p>
    <w:p w14:paraId="1D046A0F" w14:textId="77777777" w:rsidR="006C3BB7" w:rsidRPr="001131D1" w:rsidRDefault="006C3BB7" w:rsidP="006C3BB7">
      <w:pPr>
        <w:rPr>
          <w:rFonts w:asciiTheme="minorHAnsi" w:hAnsiTheme="minorHAnsi" w:cstheme="minorHAnsi"/>
        </w:rPr>
      </w:pPr>
    </w:p>
    <w:p w14:paraId="4D658A0E" w14:textId="77777777" w:rsidR="006C3BB7" w:rsidRPr="001131D1" w:rsidRDefault="006C3BB7" w:rsidP="006C3BB7">
      <w:pPr>
        <w:pStyle w:val="Overskrift2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Samarbeid med kommunen</w:t>
      </w:r>
    </w:p>
    <w:p w14:paraId="4B6E154D" w14:textId="77777777" w:rsidR="006C3BB7" w:rsidRPr="001131D1" w:rsidRDefault="006C3BB7" w:rsidP="006C3BB7">
      <w:pPr>
        <w:rPr>
          <w:rFonts w:asciiTheme="minorHAnsi" w:hAnsiTheme="minorHAnsi" w:cstheme="minorHAnsi"/>
        </w:rPr>
      </w:pPr>
    </w:p>
    <w:p w14:paraId="5933F91F" w14:textId="77777777" w:rsidR="006C3BB7" w:rsidRPr="001131D1" w:rsidRDefault="006C3BB7" w:rsidP="006C3BB7">
      <w:pPr>
        <w:pStyle w:val="Overskrift2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Medlemsarbeid</w:t>
      </w:r>
    </w:p>
    <w:p w14:paraId="39E90569" w14:textId="77777777" w:rsidR="006C3BB7" w:rsidRPr="001131D1" w:rsidRDefault="006C3BB7" w:rsidP="006C3BB7">
      <w:pPr>
        <w:rPr>
          <w:rFonts w:asciiTheme="minorHAnsi" w:hAnsiTheme="minorHAnsi" w:cstheme="minorHAnsi"/>
        </w:rPr>
      </w:pPr>
    </w:p>
    <w:p w14:paraId="3B815D3E" w14:textId="77777777" w:rsidR="006C3BB7" w:rsidRPr="001131D1" w:rsidRDefault="006C3BB7" w:rsidP="006C3BB7">
      <w:pPr>
        <w:pStyle w:val="Overskrift2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Samarbeid med andre</w:t>
      </w:r>
    </w:p>
    <w:p w14:paraId="6CE2F407" w14:textId="77777777" w:rsidR="006C3BB7" w:rsidRPr="001131D1" w:rsidRDefault="006C3BB7" w:rsidP="006C3BB7">
      <w:pPr>
        <w:rPr>
          <w:rFonts w:asciiTheme="minorHAnsi" w:hAnsiTheme="minorHAnsi" w:cstheme="minorHAnsi"/>
        </w:rPr>
      </w:pPr>
    </w:p>
    <w:p w14:paraId="59B8AEF2" w14:textId="77777777" w:rsidR="006C3BB7" w:rsidRPr="001131D1" w:rsidRDefault="006C3BB7" w:rsidP="006C3BB7">
      <w:pPr>
        <w:pStyle w:val="Overskrift2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Fokusområder</w:t>
      </w:r>
    </w:p>
    <w:p w14:paraId="1D1C643D" w14:textId="77777777" w:rsidR="006C3BB7" w:rsidRPr="001131D1" w:rsidRDefault="006C3BB7" w:rsidP="006C3BB7">
      <w:pPr>
        <w:rPr>
          <w:rFonts w:asciiTheme="minorHAnsi" w:hAnsiTheme="minorHAnsi" w:cstheme="minorHAnsi"/>
        </w:rPr>
      </w:pPr>
    </w:p>
    <w:p w14:paraId="653E4855" w14:textId="77777777" w:rsidR="006C3BB7" w:rsidRPr="001131D1" w:rsidRDefault="006C3BB7" w:rsidP="006C3BB7">
      <w:pPr>
        <w:pStyle w:val="Overskrift2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Representasjon</w:t>
      </w:r>
    </w:p>
    <w:p w14:paraId="2169CC5B" w14:textId="77777777" w:rsidR="006C3BB7" w:rsidRPr="001131D1" w:rsidRDefault="006C3BB7" w:rsidP="006C3BB7">
      <w:pPr>
        <w:rPr>
          <w:rFonts w:asciiTheme="minorHAnsi" w:hAnsiTheme="minorHAnsi" w:cstheme="minorHAnsi"/>
        </w:rPr>
      </w:pPr>
    </w:p>
    <w:p w14:paraId="72D192FA" w14:textId="77777777" w:rsidR="006C3BB7" w:rsidRDefault="006C3BB7" w:rsidP="006C3BB7">
      <w:pPr>
        <w:pStyle w:val="Overskrift1"/>
        <w:rPr>
          <w:rFonts w:asciiTheme="minorHAnsi" w:hAnsiTheme="minorHAnsi" w:cstheme="minorHAnsi"/>
        </w:rPr>
      </w:pPr>
      <w:r w:rsidRPr="001131D1">
        <w:rPr>
          <w:rFonts w:asciiTheme="minorHAnsi" w:hAnsiTheme="minorHAnsi" w:cstheme="minorHAnsi"/>
        </w:rPr>
        <w:t>ØKONOMI</w:t>
      </w:r>
    </w:p>
    <w:p w14:paraId="6D006B71" w14:textId="77777777" w:rsidR="006C3BB7" w:rsidRPr="005E1171" w:rsidRDefault="006C3BB7" w:rsidP="006C3BB7">
      <w:pPr>
        <w:rPr>
          <w:rFonts w:asciiTheme="minorHAnsi" w:hAnsiTheme="minorHAnsi" w:cstheme="minorHAnsi"/>
        </w:rPr>
      </w:pPr>
    </w:p>
    <w:p w14:paraId="3C3553AF" w14:textId="77777777" w:rsidR="00D21058" w:rsidRPr="007E5A37" w:rsidRDefault="00D21058" w:rsidP="006C3BB7">
      <w:pPr>
        <w:pStyle w:val="Overskrift2"/>
        <w:rPr>
          <w:rFonts w:asciiTheme="minorHAnsi" w:hAnsiTheme="minorHAnsi" w:cstheme="minorHAnsi"/>
          <w:color w:val="000000"/>
          <w:szCs w:val="22"/>
        </w:rPr>
      </w:pPr>
    </w:p>
    <w:sectPr w:rsidR="00D21058" w:rsidRPr="007E5A37" w:rsidSect="00D52FE0"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E52B" w14:textId="77777777" w:rsidR="00D77161" w:rsidRDefault="00D77161" w:rsidP="004C02BC">
      <w:pPr>
        <w:spacing w:after="0" w:line="240" w:lineRule="auto"/>
      </w:pPr>
      <w:r>
        <w:separator/>
      </w:r>
    </w:p>
  </w:endnote>
  <w:endnote w:type="continuationSeparator" w:id="0">
    <w:p w14:paraId="17ECBC31" w14:textId="77777777" w:rsidR="00D77161" w:rsidRDefault="00D77161" w:rsidP="004C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BGROTESQUE-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ABGROTESQUE-MEDIU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Kompleks sk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BGROTESQUE-LIGHTITALIC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abGrotesque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D862" w14:textId="4DA753FD" w:rsidR="008D3591" w:rsidRPr="008D3591" w:rsidRDefault="008D3591">
    <w:pPr>
      <w:pStyle w:val="Bunntekst"/>
      <w:rPr>
        <w:color w:val="3A1F83"/>
      </w:rPr>
    </w:pPr>
    <w:r w:rsidRPr="008D3591">
      <w:rPr>
        <w:color w:val="3A1F83"/>
      </w:rPr>
      <w:t>musikk.no/</w:t>
    </w:r>
    <w:r w:rsidR="00495155">
      <w:rPr>
        <w:color w:val="3A1F83"/>
      </w:rPr>
      <w:t>rogaland/time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3E2E" w14:textId="77777777" w:rsidR="00D77161" w:rsidRDefault="00D77161" w:rsidP="004C02BC">
      <w:pPr>
        <w:spacing w:after="0" w:line="240" w:lineRule="auto"/>
      </w:pPr>
      <w:r>
        <w:separator/>
      </w:r>
    </w:p>
  </w:footnote>
  <w:footnote w:type="continuationSeparator" w:id="0">
    <w:p w14:paraId="55A2A927" w14:textId="77777777" w:rsidR="00D77161" w:rsidRDefault="00D77161" w:rsidP="004C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866175398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5D5831E8" w14:textId="505EED7D" w:rsidR="008D3591" w:rsidRDefault="008D3591" w:rsidP="006C4BB3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B22C12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B7F7E9B" w14:textId="77777777" w:rsidR="004C02BC" w:rsidRDefault="004C02BC" w:rsidP="008D3591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005796474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59A16CA" w14:textId="77777777" w:rsidR="008D3591" w:rsidRDefault="008D3591" w:rsidP="00C519CF">
        <w:pPr>
          <w:pStyle w:val="Topptekst"/>
          <w:framePr w:h="292" w:hRule="exact" w:wrap="none" w:vAnchor="text" w:hAnchor="page" w:x="1134" w:y="1"/>
          <w:rPr>
            <w:rStyle w:val="Sidetall"/>
          </w:rPr>
        </w:pPr>
        <w:r w:rsidRPr="008D3591">
          <w:rPr>
            <w:rStyle w:val="Sidetall"/>
            <w:rFonts w:ascii="LabGrotesque" w:hAnsi="LabGrotesque"/>
            <w:b/>
            <w:bCs/>
            <w:color w:val="3A1F83"/>
          </w:rPr>
          <w:fldChar w:fldCharType="begin"/>
        </w:r>
        <w:r w:rsidRPr="008D3591">
          <w:rPr>
            <w:rStyle w:val="Sidetall"/>
            <w:rFonts w:ascii="LabGrotesque" w:hAnsi="LabGrotesque"/>
            <w:b/>
            <w:bCs/>
            <w:color w:val="3A1F83"/>
          </w:rPr>
          <w:instrText xml:space="preserve"> PAGE </w:instrText>
        </w:r>
        <w:r w:rsidRPr="008D3591">
          <w:rPr>
            <w:rStyle w:val="Sidetall"/>
            <w:rFonts w:ascii="LabGrotesque" w:hAnsi="LabGrotesque"/>
            <w:b/>
            <w:bCs/>
            <w:color w:val="3A1F83"/>
          </w:rPr>
          <w:fldChar w:fldCharType="separate"/>
        </w:r>
        <w:r w:rsidRPr="008D3591">
          <w:rPr>
            <w:rStyle w:val="Sidetall"/>
            <w:rFonts w:ascii="LabGrotesque" w:hAnsi="LabGrotesque"/>
            <w:b/>
            <w:bCs/>
            <w:noProof/>
            <w:color w:val="3A1F83"/>
          </w:rPr>
          <w:t>2</w:t>
        </w:r>
        <w:r w:rsidRPr="008D3591">
          <w:rPr>
            <w:rStyle w:val="Sidetall"/>
            <w:rFonts w:ascii="LabGrotesque" w:hAnsi="LabGrotesque"/>
            <w:b/>
            <w:bCs/>
            <w:color w:val="3A1F83"/>
          </w:rPr>
          <w:fldChar w:fldCharType="end"/>
        </w:r>
      </w:p>
    </w:sdtContent>
  </w:sdt>
  <w:p w14:paraId="0368FFEE" w14:textId="19725F32" w:rsidR="004C02BC" w:rsidRDefault="00495155" w:rsidP="0080453B">
    <w:pPr>
      <w:pStyle w:val="Topptekst"/>
      <w:ind w:firstLine="1276"/>
    </w:pPr>
    <w:r>
      <w:rPr>
        <w:rFonts w:ascii="LABGROTESQUE-MEDIUM" w:hAnsi="LABGROTESQUE-MEDIUM"/>
        <w:color w:val="3A1F83"/>
      </w:rPr>
      <w:t>Time</w:t>
    </w:r>
    <w:r w:rsidR="008D3591" w:rsidRPr="008D3591">
      <w:rPr>
        <w:rFonts w:ascii="LABGROTESQUE-MEDIUM" w:hAnsi="LABGROTESQUE-MEDIUM"/>
        <w:color w:val="3A1F83"/>
      </w:rPr>
      <w:t xml:space="preserve"> musikkråd</w:t>
    </w:r>
    <w:r w:rsidR="0080453B">
      <w:tab/>
    </w:r>
    <w:r w:rsidR="0046305D">
      <w:rPr>
        <w:color w:val="3A1F83"/>
      </w:rPr>
      <w:t xml:space="preserve">Årsrapport </w:t>
    </w:r>
    <w:r w:rsidR="00905427">
      <w:rPr>
        <w:color w:val="3A1F83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37C"/>
    <w:multiLevelType w:val="hybridMultilevel"/>
    <w:tmpl w:val="5808C2D0"/>
    <w:lvl w:ilvl="0" w:tplc="43CECB6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E95B35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5F07"/>
    <w:multiLevelType w:val="hybridMultilevel"/>
    <w:tmpl w:val="94E49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87700">
    <w:abstractNumId w:val="1"/>
  </w:num>
  <w:num w:numId="2" w16cid:durableId="182924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C9"/>
    <w:rsid w:val="000902AA"/>
    <w:rsid w:val="000E44C9"/>
    <w:rsid w:val="001566DA"/>
    <w:rsid w:val="00174DC6"/>
    <w:rsid w:val="001B40EE"/>
    <w:rsid w:val="001F20C9"/>
    <w:rsid w:val="00353481"/>
    <w:rsid w:val="0046305D"/>
    <w:rsid w:val="00464926"/>
    <w:rsid w:val="0049241E"/>
    <w:rsid w:val="00495155"/>
    <w:rsid w:val="004C02BC"/>
    <w:rsid w:val="004C5330"/>
    <w:rsid w:val="005F644F"/>
    <w:rsid w:val="006027A8"/>
    <w:rsid w:val="0069777F"/>
    <w:rsid w:val="006C3BB7"/>
    <w:rsid w:val="007E5A37"/>
    <w:rsid w:val="0080354B"/>
    <w:rsid w:val="0080453B"/>
    <w:rsid w:val="008627CE"/>
    <w:rsid w:val="00876FE9"/>
    <w:rsid w:val="008D3591"/>
    <w:rsid w:val="008F3578"/>
    <w:rsid w:val="00905427"/>
    <w:rsid w:val="009660BC"/>
    <w:rsid w:val="009924F0"/>
    <w:rsid w:val="00A27AC9"/>
    <w:rsid w:val="00AA75A0"/>
    <w:rsid w:val="00AD025B"/>
    <w:rsid w:val="00AF6837"/>
    <w:rsid w:val="00B22C12"/>
    <w:rsid w:val="00BF62DC"/>
    <w:rsid w:val="00C00DD5"/>
    <w:rsid w:val="00C414F8"/>
    <w:rsid w:val="00C519CF"/>
    <w:rsid w:val="00CC59C0"/>
    <w:rsid w:val="00CF5EF6"/>
    <w:rsid w:val="00CF7C54"/>
    <w:rsid w:val="00D027A5"/>
    <w:rsid w:val="00D21058"/>
    <w:rsid w:val="00D52FE0"/>
    <w:rsid w:val="00D77161"/>
    <w:rsid w:val="00E05DCF"/>
    <w:rsid w:val="00E15544"/>
    <w:rsid w:val="00E31B49"/>
    <w:rsid w:val="00F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C3DE2"/>
  <w15:chartTrackingRefBased/>
  <w15:docId w15:val="{331B0C8B-5C53-4C0B-91AC-4F7AFCF6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3B"/>
    <w:pPr>
      <w:spacing w:after="240" w:line="360" w:lineRule="auto"/>
    </w:pPr>
    <w:rPr>
      <w:rFonts w:ascii="LABGROTESQUE-LIGHT" w:hAnsi="LABGROTESQUE-LIGHT"/>
      <w:sz w:val="22"/>
    </w:rPr>
  </w:style>
  <w:style w:type="paragraph" w:styleId="Overskrift1">
    <w:name w:val="heading 1"/>
    <w:aliases w:val="Overskrift"/>
    <w:basedOn w:val="Normal"/>
    <w:next w:val="Normal"/>
    <w:link w:val="Overskrift1Tegn"/>
    <w:uiPriority w:val="9"/>
    <w:qFormat/>
    <w:rsid w:val="0080453B"/>
    <w:pPr>
      <w:keepNext/>
      <w:keepLines/>
      <w:ind w:left="1418"/>
      <w:outlineLvl w:val="0"/>
    </w:pPr>
    <w:rPr>
      <w:rFonts w:ascii="LABGROTESQUE-MEDIUM" w:eastAsiaTheme="majorEastAsia" w:hAnsi="LABGROTESQUE-MEDIUM" w:cs="Times New Roman (Kompleks skrif"/>
      <w:color w:val="E95B35"/>
      <w:spacing w:val="20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453B"/>
    <w:pPr>
      <w:keepNext/>
      <w:keepLines/>
      <w:spacing w:before="40"/>
      <w:outlineLvl w:val="1"/>
    </w:pPr>
    <w:rPr>
      <w:rFonts w:ascii="LABGROTESQUE-MEDIUM" w:eastAsiaTheme="majorEastAsia" w:hAnsi="LABGROTESQUE-MEDIUM" w:cstheme="majorBidi"/>
      <w:color w:val="E95B35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C51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02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C02BC"/>
  </w:style>
  <w:style w:type="paragraph" w:styleId="Bunntekst">
    <w:name w:val="footer"/>
    <w:basedOn w:val="Normal"/>
    <w:link w:val="BunntekstTegn"/>
    <w:uiPriority w:val="99"/>
    <w:unhideWhenUsed/>
    <w:rsid w:val="004C02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C02BC"/>
  </w:style>
  <w:style w:type="paragraph" w:styleId="Ingenmellomrom">
    <w:name w:val="No Spacing"/>
    <w:basedOn w:val="Normal"/>
    <w:link w:val="IngenmellomromTegn"/>
    <w:uiPriority w:val="1"/>
    <w:qFormat/>
    <w:rsid w:val="008D3591"/>
    <w:pPr>
      <w:spacing w:after="0"/>
    </w:pPr>
    <w:rPr>
      <w:rFonts w:eastAsiaTheme="minorEastAsia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D3591"/>
    <w:rPr>
      <w:rFonts w:ascii="LABGROTESQUE-LIGHT" w:eastAsiaTheme="minorEastAsia" w:hAnsi="LABGROTESQUE-LIGHT"/>
      <w:szCs w:val="22"/>
      <w:lang w:val="en-US" w:eastAsia="zh-CN"/>
    </w:rPr>
  </w:style>
  <w:style w:type="character" w:styleId="Sidetall">
    <w:name w:val="page number"/>
    <w:basedOn w:val="Standardskriftforavsnitt"/>
    <w:uiPriority w:val="99"/>
    <w:semiHidden/>
    <w:unhideWhenUsed/>
    <w:rsid w:val="008D3591"/>
  </w:style>
  <w:style w:type="character" w:customStyle="1" w:styleId="Overskrift1Tegn">
    <w:name w:val="Overskrift 1 Tegn"/>
    <w:aliases w:val="Overskrift Tegn"/>
    <w:basedOn w:val="Standardskriftforavsnitt"/>
    <w:link w:val="Overskrift1"/>
    <w:uiPriority w:val="9"/>
    <w:rsid w:val="0080453B"/>
    <w:rPr>
      <w:rFonts w:ascii="LABGROTESQUE-MEDIUM" w:eastAsiaTheme="majorEastAsia" w:hAnsi="LABGROTESQUE-MEDIUM" w:cs="Times New Roman (Kompleks skrif"/>
      <w:color w:val="E95B35"/>
      <w:spacing w:val="20"/>
      <w:sz w:val="4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0453B"/>
    <w:rPr>
      <w:rFonts w:ascii="LABGROTESQUE-MEDIUM" w:eastAsiaTheme="majorEastAsia" w:hAnsi="LABGROTESQUE-MEDIUM" w:cstheme="majorBidi"/>
      <w:color w:val="E95B35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519C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itat">
    <w:name w:val="Quote"/>
    <w:basedOn w:val="Normal"/>
    <w:next w:val="Normal"/>
    <w:link w:val="SitatTegn"/>
    <w:uiPriority w:val="29"/>
    <w:qFormat/>
    <w:rsid w:val="005F644F"/>
    <w:pPr>
      <w:spacing w:before="200" w:after="160"/>
      <w:ind w:left="284" w:right="284"/>
      <w:jc w:val="center"/>
    </w:pPr>
    <w:rPr>
      <w:rFonts w:ascii="LABGROTESQUE-LIGHTITALIC" w:hAnsi="LABGROTESQUE-LIGHTITALIC"/>
      <w:i/>
      <w:iCs/>
      <w:color w:val="E95B35"/>
    </w:rPr>
  </w:style>
  <w:style w:type="character" w:customStyle="1" w:styleId="SitatTegn">
    <w:name w:val="Sitat Tegn"/>
    <w:basedOn w:val="Standardskriftforavsnitt"/>
    <w:link w:val="Sitat"/>
    <w:uiPriority w:val="29"/>
    <w:rsid w:val="005F644F"/>
    <w:rPr>
      <w:rFonts w:ascii="LABGROTESQUE-LIGHTITALIC" w:hAnsi="LABGROTESQUE-LIGHTITALIC"/>
      <w:i/>
      <w:iCs/>
      <w:color w:val="E95B35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rsid w:val="005F644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F644F"/>
    <w:rPr>
      <w:rFonts w:ascii="LABGROTESQUE-LIGHT" w:hAnsi="LABGROTESQUE-LIGHT"/>
      <w:i/>
      <w:iCs/>
      <w:color w:val="4472C4" w:themeColor="accent1"/>
      <w:sz w:val="22"/>
    </w:rPr>
  </w:style>
  <w:style w:type="character" w:styleId="Sterkutheving">
    <w:name w:val="Intense Emphasis"/>
    <w:basedOn w:val="Standardskriftforavsnitt"/>
    <w:uiPriority w:val="21"/>
    <w:rsid w:val="005F644F"/>
    <w:rPr>
      <w:i/>
      <w:iCs/>
      <w:color w:val="4472C4" w:themeColor="accent1"/>
    </w:rPr>
  </w:style>
  <w:style w:type="character" w:styleId="Sterk">
    <w:name w:val="Strong"/>
    <w:basedOn w:val="Standardskriftforavsnitt"/>
    <w:uiPriority w:val="22"/>
    <w:qFormat/>
    <w:rsid w:val="005F644F"/>
    <w:rPr>
      <w:rFonts w:ascii="LabGrotesque" w:hAnsi="LabGrotesque"/>
      <w:b/>
      <w:bCs/>
      <w:i w:val="0"/>
    </w:rPr>
  </w:style>
  <w:style w:type="character" w:styleId="Utheving">
    <w:name w:val="Emphasis"/>
    <w:basedOn w:val="Standardskriftforavsnitt"/>
    <w:uiPriority w:val="20"/>
    <w:rsid w:val="005F644F"/>
    <w:rPr>
      <w:i/>
      <w:iCs/>
    </w:rPr>
  </w:style>
  <w:style w:type="character" w:styleId="Svakreferanse">
    <w:name w:val="Subtle Reference"/>
    <w:basedOn w:val="Standardskriftforavsnitt"/>
    <w:uiPriority w:val="31"/>
    <w:rsid w:val="005F644F"/>
    <w:rPr>
      <w:smallCaps/>
      <w:color w:val="5A5A5A" w:themeColor="text1" w:themeTint="A5"/>
    </w:rPr>
  </w:style>
  <w:style w:type="character" w:styleId="Sterkreferanse">
    <w:name w:val="Intense Reference"/>
    <w:uiPriority w:val="32"/>
    <w:rsid w:val="005F644F"/>
    <w:rPr>
      <w:rFonts w:ascii="LabGrotesque" w:hAnsi="LabGrotesque"/>
      <w:b/>
      <w:bCs/>
      <w:i w:val="0"/>
      <w:caps w:val="0"/>
      <w:smallCaps w:val="0"/>
      <w:color w:val="3A1F83"/>
      <w:spacing w:val="5"/>
    </w:rPr>
  </w:style>
  <w:style w:type="paragraph" w:styleId="Tittel">
    <w:name w:val="Title"/>
    <w:basedOn w:val="Normal"/>
    <w:next w:val="Normal"/>
    <w:link w:val="TittelTegn"/>
    <w:uiPriority w:val="10"/>
    <w:rsid w:val="005F64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F6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5F644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F64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rsid w:val="005F644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F644F"/>
    <w:pPr>
      <w:numPr>
        <w:numId w:val="2"/>
      </w:numPr>
      <w:ind w:left="360"/>
      <w:contextualSpacing/>
    </w:pPr>
  </w:style>
  <w:style w:type="character" w:styleId="Hyperkobling">
    <w:name w:val="Hyperlink"/>
    <w:basedOn w:val="Standardskriftforavsnitt"/>
    <w:uiPriority w:val="99"/>
    <w:unhideWhenUsed/>
    <w:rsid w:val="005F644F"/>
    <w:rPr>
      <w:color w:val="0563C1" w:themeColor="hyperlink"/>
      <w:u w:val="single"/>
    </w:rPr>
  </w:style>
  <w:style w:type="paragraph" w:styleId="INNH1">
    <w:name w:val="toc 1"/>
    <w:basedOn w:val="Overskrift1"/>
    <w:next w:val="Normal"/>
    <w:autoRedefine/>
    <w:uiPriority w:val="39"/>
    <w:unhideWhenUsed/>
    <w:rsid w:val="005F644F"/>
    <w:pPr>
      <w:spacing w:after="100"/>
      <w:ind w:left="1416"/>
    </w:pPr>
    <w:rPr>
      <w:sz w:val="36"/>
    </w:rPr>
  </w:style>
  <w:style w:type="paragraph" w:styleId="INNH2">
    <w:name w:val="toc 2"/>
    <w:basedOn w:val="Normal"/>
    <w:next w:val="Normal"/>
    <w:autoRedefine/>
    <w:uiPriority w:val="39"/>
    <w:unhideWhenUsed/>
    <w:rsid w:val="005F644F"/>
    <w:pPr>
      <w:spacing w:after="100"/>
      <w:ind w:left="14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\Norsk%20musikkr&#229;d\Norsk%20musikkraad%20-%20Felles%20Dokumenter\07%20Informasjon\01%20Grafisk%20profil\rapportmal\01%20Word-maler\02%20Uten%20innholdsfortegnelse\Rapport-mal%20oransje%20forsi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C66D2A79719468438728B20D70CC9" ma:contentTypeVersion="16" ma:contentTypeDescription="Opprett et nytt dokument." ma:contentTypeScope="" ma:versionID="18d5e04d22dd88455afb0b9d10c12aa9">
  <xsd:schema xmlns:xsd="http://www.w3.org/2001/XMLSchema" xmlns:xs="http://www.w3.org/2001/XMLSchema" xmlns:p="http://schemas.microsoft.com/office/2006/metadata/properties" xmlns:ns2="d0be50d8-91d6-4526-83d8-48c60a8b64d7" xmlns:ns3="567d9739-7618-4e4a-8790-5a8eecbe39f5" targetNamespace="http://schemas.microsoft.com/office/2006/metadata/properties" ma:root="true" ma:fieldsID="7f9fa1f270a8eaf92eee607af79ca99e" ns2:_="" ns3:_="">
    <xsd:import namespace="d0be50d8-91d6-4526-83d8-48c60a8b64d7"/>
    <xsd:import namespace="567d9739-7618-4e4a-8790-5a8eecbe3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e50d8-91d6-4526-83d8-48c60a8b6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0286a2f-88f4-430e-a383-d822da650e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9739-7618-4e4a-8790-5a8eecbe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a3d244-7509-4e61-9fbe-5de3f7841dc7}" ma:internalName="TaxCatchAll" ma:showField="CatchAllData" ma:web="567d9739-7618-4e4a-8790-5a8eecbe3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7d9739-7618-4e4a-8790-5a8eecbe39f5" xsi:nil="true"/>
    <lcf76f155ced4ddcb4097134ff3c332f xmlns="d0be50d8-91d6-4526-83d8-48c60a8b64d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86022A-4835-4F01-9E13-947ECFFE7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8F06F-725D-44FD-A300-5E8790FB5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e50d8-91d6-4526-83d8-48c60a8b64d7"/>
    <ds:schemaRef ds:uri="567d9739-7618-4e4a-8790-5a8eecbe3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C9BB6-FF83-4CE2-BED5-04760B0A4A65}">
  <ds:schemaRefs>
    <ds:schemaRef ds:uri="http://schemas.microsoft.com/office/2006/metadata/properties"/>
    <ds:schemaRef ds:uri="http://schemas.microsoft.com/office/infopath/2007/PartnerControls"/>
    <ds:schemaRef ds:uri="567d9739-7618-4e4a-8790-5a8eecbe39f5"/>
    <ds:schemaRef ds:uri="d0be50d8-91d6-4526-83d8-48c60a8b64d7"/>
  </ds:schemaRefs>
</ds:datastoreItem>
</file>

<file path=customXml/itemProps4.xml><?xml version="1.0" encoding="utf-8"?>
<ds:datastoreItem xmlns:ds="http://schemas.openxmlformats.org/officeDocument/2006/customXml" ds:itemID="{F9E0D3DB-0CDD-E24D-A043-0F1A4294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Rapport-mal oransje forside</Template>
  <TotalTime>4</TotalTime>
  <Pages>3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</dc:creator>
  <cp:keywords/>
  <dc:description/>
  <cp:lastModifiedBy>Liv Tjemsland</cp:lastModifiedBy>
  <cp:revision>7</cp:revision>
  <dcterms:created xsi:type="dcterms:W3CDTF">2023-01-09T08:15:00Z</dcterms:created>
  <dcterms:modified xsi:type="dcterms:W3CDTF">2023-01-09T08:48:00Z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0x010100F0FC66D2A79719468438728B20D70CC9</vt:lpwstr>
  </property>
  <property fmtid="{D5CDD505-2E9C-101B-9397-08002B2CF9AE}" pid="3" name="MediaServiceImageTags">
    <vt:lpwstr/>
  </property>
</Properties>
</file>