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46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2477"/>
        <w:gridCol w:w="2334"/>
      </w:tblGrid>
      <w:tr w:rsidR="0007666E" w:rsidRPr="005C200E" w14:paraId="4444A70A" w14:textId="77777777" w:rsidTr="005C200E">
        <w:trPr>
          <w:trHeight w:val="205"/>
        </w:trPr>
        <w:tc>
          <w:tcPr>
            <w:tcW w:w="4649" w:type="dxa"/>
          </w:tcPr>
          <w:p w14:paraId="6F11AF9E" w14:textId="317D58AA" w:rsidR="00C70F3F" w:rsidRPr="005C200E" w:rsidRDefault="00C70F3F" w:rsidP="00E662F6">
            <w:pPr>
              <w:rPr>
                <w:rFonts w:ascii="Times New Roman" w:hAnsi="Times New Roman" w:cs="Times New Roman"/>
              </w:rPr>
            </w:pPr>
            <w:bookmarkStart w:id="0" w:name="_Hlk2172488"/>
          </w:p>
        </w:tc>
        <w:tc>
          <w:tcPr>
            <w:tcW w:w="2477" w:type="dxa"/>
          </w:tcPr>
          <w:p w14:paraId="148B3750" w14:textId="77777777" w:rsidR="00C70F3F" w:rsidRPr="005C200E" w:rsidRDefault="00C70F3F" w:rsidP="00E662F6">
            <w:pPr>
              <w:pStyle w:val="Datoogreferansefelt"/>
              <w:rPr>
                <w:rFonts w:ascii="Times New Roman" w:hAnsi="Times New Roman" w:cs="Times New Roman"/>
              </w:rPr>
            </w:pPr>
            <w:r w:rsidRPr="005C200E">
              <w:rPr>
                <w:rFonts w:ascii="Times New Roman" w:hAnsi="Times New Roman" w:cs="Times New Roman"/>
              </w:rPr>
              <w:br/>
            </w:r>
          </w:p>
          <w:p w14:paraId="3BD5B5BB" w14:textId="77777777" w:rsidR="0007666E" w:rsidRPr="005C200E" w:rsidRDefault="0007666E" w:rsidP="00E662F6">
            <w:pPr>
              <w:pStyle w:val="Datoogreferansefelt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1D7C4A8C" w14:textId="429F1823" w:rsidR="0007666E" w:rsidRPr="005C200E" w:rsidRDefault="0007666E" w:rsidP="00E662F6">
            <w:pPr>
              <w:pStyle w:val="Datoogreferansefelt"/>
              <w:rPr>
                <w:rFonts w:ascii="Times New Roman" w:hAnsi="Times New Roman" w:cs="Times New Roman"/>
                <w:sz w:val="16"/>
              </w:rPr>
            </w:pPr>
          </w:p>
        </w:tc>
      </w:tr>
    </w:tbl>
    <w:bookmarkEnd w:id="0"/>
    <w:p w14:paraId="6F01632E" w14:textId="49FFF634" w:rsidR="005C200E" w:rsidRPr="005C200E" w:rsidRDefault="005C200E" w:rsidP="005C200E">
      <w:pPr>
        <w:jc w:val="center"/>
        <w:rPr>
          <w:rFonts w:ascii="Times New Roman" w:hAnsi="Times New Roman" w:cs="Times New Roman"/>
          <w:b/>
          <w:sz w:val="48"/>
        </w:rPr>
      </w:pPr>
      <w:r w:rsidRPr="005C200E">
        <w:rPr>
          <w:rFonts w:ascii="Times New Roman" w:hAnsi="Times New Roman" w:cs="Times New Roman"/>
          <w:b/>
          <w:sz w:val="48"/>
        </w:rPr>
        <w:t>Styrets beretning 2019</w:t>
      </w:r>
    </w:p>
    <w:p w14:paraId="2346C0F1" w14:textId="77777777" w:rsidR="005C200E" w:rsidRPr="005C200E" w:rsidRDefault="005C200E" w:rsidP="005C200E">
      <w:pPr>
        <w:rPr>
          <w:rFonts w:ascii="Times New Roman" w:hAnsi="Times New Roman" w:cs="Times New Roman"/>
        </w:rPr>
      </w:pPr>
    </w:p>
    <w:p w14:paraId="6FB1A128" w14:textId="5485DD18" w:rsidR="00FC686C" w:rsidRDefault="00FC686C" w:rsidP="00FC686C">
      <w:pPr>
        <w:ind w:left="709"/>
        <w:rPr>
          <w:rFonts w:ascii="Times New Roman" w:hAnsi="Times New Roman" w:cs="Times New Roman"/>
          <w:szCs w:val="18"/>
        </w:rPr>
      </w:pPr>
    </w:p>
    <w:p w14:paraId="74E97304" w14:textId="77777777" w:rsidR="00FC686C" w:rsidRPr="00FC686C" w:rsidRDefault="00FC686C" w:rsidP="00FC686C">
      <w:pPr>
        <w:rPr>
          <w:rFonts w:ascii="Times New Roman" w:hAnsi="Times New Roman" w:cs="Times New Roman"/>
          <w:b/>
          <w:sz w:val="28"/>
          <w:szCs w:val="28"/>
        </w:rPr>
      </w:pPr>
      <w:r w:rsidRPr="00FC686C">
        <w:rPr>
          <w:rFonts w:ascii="Times New Roman" w:hAnsi="Times New Roman" w:cs="Times New Roman"/>
          <w:b/>
          <w:sz w:val="28"/>
          <w:szCs w:val="28"/>
        </w:rPr>
        <w:t>Årsmøte</w:t>
      </w:r>
    </w:p>
    <w:p w14:paraId="37F41B20" w14:textId="77777777" w:rsidR="00BC7B9D" w:rsidRDefault="00FC686C" w:rsidP="00FC686C">
      <w:pPr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 xml:space="preserve">Årsmøte </w:t>
      </w:r>
      <w:r w:rsidR="007F61CF">
        <w:rPr>
          <w:rFonts w:ascii="Times New Roman" w:hAnsi="Times New Roman" w:cs="Times New Roman"/>
        </w:rPr>
        <w:t>ble hold</w:t>
      </w:r>
      <w:r w:rsidR="00BC7B9D">
        <w:rPr>
          <w:rFonts w:ascii="Times New Roman" w:hAnsi="Times New Roman" w:cs="Times New Roman"/>
        </w:rPr>
        <w:t>t</w:t>
      </w:r>
      <w:r w:rsidR="007F61CF">
        <w:rPr>
          <w:rFonts w:ascii="Times New Roman" w:hAnsi="Times New Roman" w:cs="Times New Roman"/>
        </w:rPr>
        <w:t xml:space="preserve"> </w:t>
      </w:r>
      <w:r w:rsidRPr="005C200E">
        <w:rPr>
          <w:rFonts w:ascii="Times New Roman" w:hAnsi="Times New Roman" w:cs="Times New Roman"/>
        </w:rPr>
        <w:t>05.03.19</w:t>
      </w:r>
      <w:r w:rsidR="00BC7B9D">
        <w:rPr>
          <w:rFonts w:ascii="Times New Roman" w:hAnsi="Times New Roman" w:cs="Times New Roman"/>
        </w:rPr>
        <w:t xml:space="preserve"> ved Sandnes kulturskole med 24 tilstede. </w:t>
      </w:r>
    </w:p>
    <w:p w14:paraId="56CF56BE" w14:textId="77777777" w:rsidR="00BC7B9D" w:rsidRDefault="00BC7B9D" w:rsidP="00FC686C">
      <w:pPr>
        <w:rPr>
          <w:rFonts w:ascii="Times New Roman" w:hAnsi="Times New Roman" w:cs="Times New Roman"/>
        </w:rPr>
      </w:pPr>
    </w:p>
    <w:p w14:paraId="3AEE52DF" w14:textId="2A2585A0" w:rsidR="00FC686C" w:rsidRPr="005C200E" w:rsidRDefault="00FC686C" w:rsidP="00FC686C">
      <w:pPr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 xml:space="preserve">Rasmus Reed ble gjenvalgt som nestleder og Svein Tollefsen ble gjenvalgt som styreleder. Bjarte Lending og Berit </w:t>
      </w:r>
      <w:proofErr w:type="spellStart"/>
      <w:r w:rsidRPr="005C200E">
        <w:rPr>
          <w:rFonts w:ascii="Times New Roman" w:hAnsi="Times New Roman" w:cs="Times New Roman"/>
        </w:rPr>
        <w:t>Lyslo</w:t>
      </w:r>
      <w:proofErr w:type="spellEnd"/>
      <w:r w:rsidRPr="005C200E">
        <w:rPr>
          <w:rFonts w:ascii="Times New Roman" w:hAnsi="Times New Roman" w:cs="Times New Roman"/>
        </w:rPr>
        <w:t xml:space="preserve"> </w:t>
      </w:r>
      <w:r w:rsidR="00762A44">
        <w:rPr>
          <w:rFonts w:ascii="Times New Roman" w:hAnsi="Times New Roman" w:cs="Times New Roman"/>
        </w:rPr>
        <w:t>fortsatte</w:t>
      </w:r>
      <w:r w:rsidRPr="005C200E">
        <w:rPr>
          <w:rFonts w:ascii="Times New Roman" w:hAnsi="Times New Roman" w:cs="Times New Roman"/>
        </w:rPr>
        <w:t xml:space="preserve"> på sitt andre år i styret. Kathrine </w:t>
      </w:r>
      <w:proofErr w:type="spellStart"/>
      <w:r w:rsidRPr="005C200E">
        <w:rPr>
          <w:rFonts w:ascii="Times New Roman" w:hAnsi="Times New Roman" w:cs="Times New Roman"/>
        </w:rPr>
        <w:t>Dagenborg</w:t>
      </w:r>
      <w:proofErr w:type="spellEnd"/>
      <w:r w:rsidRPr="005C200E">
        <w:rPr>
          <w:rFonts w:ascii="Times New Roman" w:hAnsi="Times New Roman" w:cs="Times New Roman"/>
        </w:rPr>
        <w:t xml:space="preserve"> gikk ut og ble erstattet av Erland Bræin. </w:t>
      </w:r>
    </w:p>
    <w:p w14:paraId="457263F5" w14:textId="0E86542A" w:rsidR="00FC686C" w:rsidRDefault="00FC686C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7FEAC2CC" w14:textId="5075AAA2" w:rsidR="00FC686C" w:rsidRDefault="00FC686C" w:rsidP="00FC686C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Styret</w:t>
      </w:r>
      <w:r w:rsidR="00BD3F11">
        <w:rPr>
          <w:rFonts w:ascii="Times New Roman" w:hAnsi="Times New Roman" w:cs="Times New Roman"/>
          <w:b/>
          <w:bCs/>
          <w:sz w:val="28"/>
          <w:szCs w:val="24"/>
        </w:rPr>
        <w:t xml:space="preserve"> 2019</w:t>
      </w:r>
    </w:p>
    <w:p w14:paraId="4D1FE34A" w14:textId="7D110291" w:rsidR="00AC7F24" w:rsidRDefault="00AC7F24" w:rsidP="00FC686C">
      <w:pPr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9"/>
        <w:gridCol w:w="3033"/>
        <w:gridCol w:w="3823"/>
      </w:tblGrid>
      <w:tr w:rsidR="00FC686C" w14:paraId="10D71C33" w14:textId="2DDCE11F" w:rsidTr="00FC686C">
        <w:tc>
          <w:tcPr>
            <w:tcW w:w="2349" w:type="dxa"/>
          </w:tcPr>
          <w:p w14:paraId="2DEF65CC" w14:textId="2DA981B6" w:rsidR="00FC686C" w:rsidRPr="00FC686C" w:rsidRDefault="00FC686C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FC686C">
              <w:rPr>
                <w:rFonts w:ascii="Times New Roman" w:hAnsi="Times New Roman" w:cs="Times New Roman"/>
                <w:sz w:val="24"/>
                <w:szCs w:val="22"/>
              </w:rPr>
              <w:t>Styreleder</w:t>
            </w:r>
          </w:p>
        </w:tc>
        <w:tc>
          <w:tcPr>
            <w:tcW w:w="3033" w:type="dxa"/>
          </w:tcPr>
          <w:p w14:paraId="5420FEAD" w14:textId="3A28ECDF" w:rsidR="00FC686C" w:rsidRPr="00FC686C" w:rsidRDefault="00FC686C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Svein Tollefsen</w:t>
            </w:r>
          </w:p>
        </w:tc>
        <w:tc>
          <w:tcPr>
            <w:tcW w:w="3823" w:type="dxa"/>
          </w:tcPr>
          <w:p w14:paraId="0DB51E5C" w14:textId="7D4CD4C0" w:rsidR="00FC686C" w:rsidRDefault="00BC7B9D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Gjenvalgt som styreleder (1år)</w:t>
            </w:r>
          </w:p>
        </w:tc>
      </w:tr>
      <w:tr w:rsidR="00FC686C" w14:paraId="0C0ED504" w14:textId="785A5675" w:rsidTr="00FC686C">
        <w:tc>
          <w:tcPr>
            <w:tcW w:w="2349" w:type="dxa"/>
          </w:tcPr>
          <w:p w14:paraId="276192D7" w14:textId="0EFDEDF2" w:rsidR="00FC686C" w:rsidRPr="00FC686C" w:rsidRDefault="00FC686C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Nesteleder</w:t>
            </w:r>
          </w:p>
        </w:tc>
        <w:tc>
          <w:tcPr>
            <w:tcW w:w="3033" w:type="dxa"/>
          </w:tcPr>
          <w:p w14:paraId="654B126D" w14:textId="1684A693" w:rsidR="00FC686C" w:rsidRPr="00FC686C" w:rsidRDefault="00FC686C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Rasmus Reed</w:t>
            </w:r>
          </w:p>
        </w:tc>
        <w:tc>
          <w:tcPr>
            <w:tcW w:w="3823" w:type="dxa"/>
          </w:tcPr>
          <w:p w14:paraId="3CB3B8B2" w14:textId="3DA89004" w:rsidR="00FC686C" w:rsidRDefault="00BC7B9D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Gjenvalgt som nestleder (2år)</w:t>
            </w:r>
          </w:p>
        </w:tc>
      </w:tr>
      <w:tr w:rsidR="00FC686C" w14:paraId="6859A567" w14:textId="55C1579C" w:rsidTr="00FC686C">
        <w:tc>
          <w:tcPr>
            <w:tcW w:w="2349" w:type="dxa"/>
          </w:tcPr>
          <w:p w14:paraId="300E9FC5" w14:textId="67A3E241" w:rsidR="00FC686C" w:rsidRPr="00FC686C" w:rsidRDefault="00FC686C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Styremedlem</w:t>
            </w:r>
          </w:p>
        </w:tc>
        <w:tc>
          <w:tcPr>
            <w:tcW w:w="3033" w:type="dxa"/>
          </w:tcPr>
          <w:p w14:paraId="3C140D93" w14:textId="31A5C1D8" w:rsidR="00FC686C" w:rsidRPr="00FC686C" w:rsidRDefault="00FC686C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Bjarte Lending</w:t>
            </w:r>
          </w:p>
        </w:tc>
        <w:tc>
          <w:tcPr>
            <w:tcW w:w="3823" w:type="dxa"/>
          </w:tcPr>
          <w:p w14:paraId="754AD86E" w14:textId="203F3662" w:rsidR="00FC686C" w:rsidRDefault="00BC7B9D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Fortsetter på år 2</w:t>
            </w:r>
          </w:p>
        </w:tc>
      </w:tr>
      <w:tr w:rsidR="00FC686C" w14:paraId="54F25D06" w14:textId="535DEF38" w:rsidTr="00FC686C">
        <w:tc>
          <w:tcPr>
            <w:tcW w:w="2349" w:type="dxa"/>
          </w:tcPr>
          <w:p w14:paraId="522B5AED" w14:textId="4D8D63E6" w:rsidR="00FC686C" w:rsidRPr="00FC686C" w:rsidRDefault="00FC686C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Styremedlem</w:t>
            </w:r>
          </w:p>
        </w:tc>
        <w:tc>
          <w:tcPr>
            <w:tcW w:w="3033" w:type="dxa"/>
          </w:tcPr>
          <w:p w14:paraId="644C0F43" w14:textId="5886C1F4" w:rsidR="00FC686C" w:rsidRPr="00FC686C" w:rsidRDefault="00FC686C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Erland Bræin</w:t>
            </w:r>
          </w:p>
        </w:tc>
        <w:tc>
          <w:tcPr>
            <w:tcW w:w="3823" w:type="dxa"/>
          </w:tcPr>
          <w:p w14:paraId="55AF098A" w14:textId="0C36DAE0" w:rsidR="00FC686C" w:rsidRDefault="00BC7B9D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Valgt som nytt styremedlem (2år)</w:t>
            </w:r>
          </w:p>
        </w:tc>
      </w:tr>
      <w:tr w:rsidR="00FC686C" w14:paraId="572F4F63" w14:textId="370DD6F0" w:rsidTr="00FC686C">
        <w:tc>
          <w:tcPr>
            <w:tcW w:w="2349" w:type="dxa"/>
          </w:tcPr>
          <w:p w14:paraId="70E7874B" w14:textId="43C5C9AA" w:rsidR="00FC686C" w:rsidRPr="00FC686C" w:rsidRDefault="00FC686C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Styremedlem/kasserer</w:t>
            </w:r>
          </w:p>
        </w:tc>
        <w:tc>
          <w:tcPr>
            <w:tcW w:w="3033" w:type="dxa"/>
          </w:tcPr>
          <w:p w14:paraId="7D3E3976" w14:textId="668B2496" w:rsidR="00FC686C" w:rsidRPr="00FC686C" w:rsidRDefault="00FC686C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Berit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Lyslo</w:t>
            </w:r>
            <w:proofErr w:type="spellEnd"/>
          </w:p>
        </w:tc>
        <w:tc>
          <w:tcPr>
            <w:tcW w:w="3823" w:type="dxa"/>
          </w:tcPr>
          <w:p w14:paraId="28FB8CEE" w14:textId="7E61149C" w:rsidR="00FC686C" w:rsidRDefault="00BC7B9D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Fortsetter på år 2</w:t>
            </w:r>
          </w:p>
        </w:tc>
      </w:tr>
      <w:tr w:rsidR="00FC686C" w14:paraId="431E31E1" w14:textId="555A54D6" w:rsidTr="00FC686C">
        <w:tc>
          <w:tcPr>
            <w:tcW w:w="2349" w:type="dxa"/>
          </w:tcPr>
          <w:p w14:paraId="4D057BFB" w14:textId="4873ECBF" w:rsidR="00FC686C" w:rsidRPr="00FC686C" w:rsidRDefault="00FC686C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Vara</w:t>
            </w:r>
          </w:p>
        </w:tc>
        <w:tc>
          <w:tcPr>
            <w:tcW w:w="3033" w:type="dxa"/>
          </w:tcPr>
          <w:p w14:paraId="66721F0D" w14:textId="3F5A54AA" w:rsidR="00FC686C" w:rsidRPr="00FC686C" w:rsidRDefault="00FC686C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Per Sigmund Rettedal</w:t>
            </w:r>
          </w:p>
        </w:tc>
        <w:tc>
          <w:tcPr>
            <w:tcW w:w="3823" w:type="dxa"/>
          </w:tcPr>
          <w:p w14:paraId="05756F6F" w14:textId="27F7DE0A" w:rsidR="00FC686C" w:rsidRDefault="00BC7B9D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 år</w:t>
            </w:r>
          </w:p>
        </w:tc>
      </w:tr>
      <w:tr w:rsidR="00FC686C" w14:paraId="1C23865B" w14:textId="0540B910" w:rsidTr="00FC686C">
        <w:tc>
          <w:tcPr>
            <w:tcW w:w="2349" w:type="dxa"/>
          </w:tcPr>
          <w:p w14:paraId="786C5DC0" w14:textId="49F937B9" w:rsidR="00FC686C" w:rsidRPr="00FC686C" w:rsidRDefault="00FC686C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Vara</w:t>
            </w:r>
          </w:p>
        </w:tc>
        <w:tc>
          <w:tcPr>
            <w:tcW w:w="3033" w:type="dxa"/>
          </w:tcPr>
          <w:p w14:paraId="705586DC" w14:textId="1D73B70D" w:rsidR="00FC686C" w:rsidRPr="00FC686C" w:rsidRDefault="00677C51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Janet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Wilford</w:t>
            </w:r>
            <w:proofErr w:type="spellEnd"/>
          </w:p>
        </w:tc>
        <w:tc>
          <w:tcPr>
            <w:tcW w:w="3823" w:type="dxa"/>
          </w:tcPr>
          <w:p w14:paraId="1F085615" w14:textId="540D2D76" w:rsidR="00FC686C" w:rsidRPr="00FC686C" w:rsidRDefault="00BC7B9D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 år</w:t>
            </w:r>
          </w:p>
        </w:tc>
      </w:tr>
      <w:tr w:rsidR="00FC686C" w14:paraId="20EA0E25" w14:textId="1DDB311B" w:rsidTr="00FC686C">
        <w:tc>
          <w:tcPr>
            <w:tcW w:w="2349" w:type="dxa"/>
          </w:tcPr>
          <w:p w14:paraId="19E62235" w14:textId="367B983D" w:rsidR="00FC686C" w:rsidRPr="00BC7B9D" w:rsidRDefault="00677C51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BC7B9D">
              <w:rPr>
                <w:rFonts w:ascii="Times New Roman" w:hAnsi="Times New Roman" w:cs="Times New Roman"/>
                <w:sz w:val="24"/>
                <w:szCs w:val="22"/>
              </w:rPr>
              <w:t>Valgkomite</w:t>
            </w:r>
          </w:p>
        </w:tc>
        <w:tc>
          <w:tcPr>
            <w:tcW w:w="3033" w:type="dxa"/>
          </w:tcPr>
          <w:p w14:paraId="2CBB1A3B" w14:textId="6D0772EA" w:rsidR="00FC686C" w:rsidRPr="00BC7B9D" w:rsidRDefault="00BC7B9D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BC7B9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Tore Koppang og Kathrine </w:t>
            </w:r>
            <w:proofErr w:type="spellStart"/>
            <w:r w:rsidRPr="00BC7B9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Dagenborg</w:t>
            </w:r>
            <w:proofErr w:type="spellEnd"/>
          </w:p>
        </w:tc>
        <w:tc>
          <w:tcPr>
            <w:tcW w:w="3823" w:type="dxa"/>
          </w:tcPr>
          <w:p w14:paraId="7CF7AB9A" w14:textId="17DEE6DE" w:rsidR="00FC686C" w:rsidRPr="00FC686C" w:rsidRDefault="00BC7B9D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 år</w:t>
            </w:r>
          </w:p>
        </w:tc>
      </w:tr>
      <w:tr w:rsidR="00BC7B9D" w14:paraId="290FB432" w14:textId="77777777" w:rsidTr="00FC686C">
        <w:tc>
          <w:tcPr>
            <w:tcW w:w="2349" w:type="dxa"/>
          </w:tcPr>
          <w:p w14:paraId="4993ACEE" w14:textId="57E0E89E" w:rsidR="00BC7B9D" w:rsidRPr="00BC7B9D" w:rsidRDefault="00BC7B9D" w:rsidP="00FC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9D">
              <w:rPr>
                <w:rFonts w:ascii="Times New Roman" w:hAnsi="Times New Roman" w:cs="Times New Roman"/>
                <w:sz w:val="24"/>
                <w:szCs w:val="24"/>
              </w:rPr>
              <w:t>Revisor</w:t>
            </w:r>
          </w:p>
        </w:tc>
        <w:tc>
          <w:tcPr>
            <w:tcW w:w="3033" w:type="dxa"/>
          </w:tcPr>
          <w:p w14:paraId="415E0A31" w14:textId="6A48C75E" w:rsidR="00BC7B9D" w:rsidRPr="00BC7B9D" w:rsidRDefault="00BC7B9D" w:rsidP="00FC68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Bodvild</w:t>
            </w:r>
            <w:proofErr w:type="spellEnd"/>
            <w:r w:rsidRPr="00BC7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Solheim</w:t>
            </w:r>
          </w:p>
        </w:tc>
        <w:tc>
          <w:tcPr>
            <w:tcW w:w="3823" w:type="dxa"/>
          </w:tcPr>
          <w:p w14:paraId="4FB9E193" w14:textId="56CAFC40" w:rsidR="00BC7B9D" w:rsidRPr="00FC686C" w:rsidRDefault="00BC7B9D" w:rsidP="00FC686C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 år</w:t>
            </w:r>
          </w:p>
        </w:tc>
      </w:tr>
    </w:tbl>
    <w:p w14:paraId="04671F24" w14:textId="7F8A96AE" w:rsidR="00FC686C" w:rsidRDefault="00FC686C" w:rsidP="00FC686C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5257911E" w14:textId="13494C31" w:rsidR="00FC686C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10840764" wp14:editId="447B1F3D">
            <wp:simplePos x="0" y="0"/>
            <wp:positionH relativeFrom="column">
              <wp:posOffset>212863</wp:posOffset>
            </wp:positionH>
            <wp:positionV relativeFrom="paragraph">
              <wp:posOffset>5908</wp:posOffset>
            </wp:positionV>
            <wp:extent cx="4937760" cy="370268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43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CDC30" w14:textId="347AA0BF" w:rsidR="00EF3174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5F759374" w14:textId="3CA6C1B3" w:rsidR="00EF3174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6461D3D4" w14:textId="18086A1F" w:rsidR="00EF3174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15DBF5A4" w14:textId="326B47E8" w:rsidR="00EF3174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58B25304" w14:textId="4C27A216" w:rsidR="00EF3174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2781F378" w14:textId="3F661564" w:rsidR="00EF3174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4A4F6C27" w14:textId="63F4F14D" w:rsidR="00EF3174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46DA0EB5" w14:textId="367319A2" w:rsidR="00EF3174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78AB3A8F" w14:textId="5BF27091" w:rsidR="00EF3174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7ED544D0" w14:textId="56BDCD1B" w:rsidR="00EF3174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4A72743A" w14:textId="23E1B2BC" w:rsidR="00EF3174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24928BB9" w14:textId="2506FF3E" w:rsidR="00EF3174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187AA87F" w14:textId="349EC1BE" w:rsidR="00EF3174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497B52F1" w14:textId="77777777" w:rsidR="00EF3174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074F2106" w14:textId="1D71D21D" w:rsidR="00EF3174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3CE58A36" w14:textId="566779F1" w:rsidR="00EF3174" w:rsidRDefault="00EF3174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41DAB" wp14:editId="0E96BD12">
                <wp:simplePos x="0" y="0"/>
                <wp:positionH relativeFrom="column">
                  <wp:posOffset>164796</wp:posOffset>
                </wp:positionH>
                <wp:positionV relativeFrom="paragraph">
                  <wp:posOffset>176530</wp:posOffset>
                </wp:positionV>
                <wp:extent cx="5001371" cy="670533"/>
                <wp:effectExtent l="0" t="0" r="1524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371" cy="670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1C263" w14:textId="1264AC99" w:rsidR="00EF3174" w:rsidRDefault="00EF3174">
                            <w:r>
                              <w:t xml:space="preserve">Fra venstre: </w:t>
                            </w:r>
                            <w:r w:rsidR="00B7456F">
                              <w:t>B</w:t>
                            </w:r>
                            <w:r>
                              <w:t>erit Lyslo, Erland Bræin, Bjarte Lending, Svein Tollefsen, Per Sigmund Rettedal, Rasmus Reed og Øyvind Lapin Larsen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41D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pt;margin-top:13.9pt;width:393.8pt;height:5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" fillcolor="white [3201]" strokeweight=".5pt">
                <v:textbox>
                  <w:txbxContent>
                    <w:p w14:paraId="3EB1C263" w14:textId="1264AC99" w:rsidR="00EF3174" w:rsidRDefault="00EF3174">
                      <w:r>
                        <w:t xml:space="preserve">Fra venstre: </w:t>
                      </w:r>
                      <w:r w:rsidR="00B7456F">
                        <w:t>B</w:t>
                      </w:r>
                      <w:r>
                        <w:t xml:space="preserve">erit </w:t>
                      </w:r>
                      <w:proofErr w:type="spellStart"/>
                      <w:r>
                        <w:t>Lyslo</w:t>
                      </w:r>
                      <w:proofErr w:type="spellEnd"/>
                      <w:r>
                        <w:t>, Erland Bræin, Bjarte Lending, Svein Tollefsen, Per Sigmund Rettedal, Rasmus Reed og Øyvind Lapin Larsen</w:t>
                      </w:r>
                    </w:p>
                  </w:txbxContent>
                </v:textbox>
              </v:shape>
            </w:pict>
          </mc:Fallback>
        </mc:AlternateContent>
      </w:r>
    </w:p>
    <w:p w14:paraId="09EBC1E8" w14:textId="77777777" w:rsidR="00EF3174" w:rsidRDefault="00EF3174" w:rsidP="00FC686C">
      <w:pPr>
        <w:rPr>
          <w:rFonts w:ascii="Times New Roman" w:hAnsi="Times New Roman" w:cs="Times New Roman"/>
          <w:b/>
          <w:sz w:val="28"/>
          <w:szCs w:val="28"/>
        </w:rPr>
      </w:pPr>
    </w:p>
    <w:p w14:paraId="3F8D3D83" w14:textId="4844B3FF" w:rsidR="00EF3174" w:rsidRDefault="00EF3174" w:rsidP="00FC6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Møter 2019</w:t>
      </w:r>
    </w:p>
    <w:p w14:paraId="76480B12" w14:textId="77777777" w:rsidR="00EF3174" w:rsidRDefault="00EF3174" w:rsidP="00FC686C">
      <w:pPr>
        <w:rPr>
          <w:rFonts w:ascii="Times New Roman" w:hAnsi="Times New Roman" w:cs="Times New Roman"/>
          <w:b/>
          <w:sz w:val="28"/>
          <w:szCs w:val="28"/>
        </w:rPr>
      </w:pPr>
    </w:p>
    <w:p w14:paraId="4FC7D4AC" w14:textId="287D9EF6" w:rsidR="00FC686C" w:rsidRPr="00EF3174" w:rsidRDefault="00FC686C" w:rsidP="00FC686C">
      <w:pPr>
        <w:rPr>
          <w:rFonts w:ascii="Times New Roman" w:hAnsi="Times New Roman" w:cs="Times New Roman"/>
          <w:b/>
          <w:sz w:val="24"/>
          <w:szCs w:val="24"/>
        </w:rPr>
      </w:pPr>
      <w:r w:rsidRPr="00EF3174">
        <w:rPr>
          <w:rFonts w:ascii="Times New Roman" w:hAnsi="Times New Roman" w:cs="Times New Roman"/>
          <w:b/>
          <w:sz w:val="24"/>
          <w:szCs w:val="24"/>
        </w:rPr>
        <w:t>Styremøter</w:t>
      </w:r>
    </w:p>
    <w:p w14:paraId="4036AB38" w14:textId="168E4F87" w:rsidR="00FC686C" w:rsidRPr="005C200E" w:rsidRDefault="00FC686C" w:rsidP="00FC686C">
      <w:pPr>
        <w:ind w:left="709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 xml:space="preserve">08.01.19 </w:t>
      </w:r>
    </w:p>
    <w:p w14:paraId="0C535565" w14:textId="2C7D7A8D" w:rsidR="00FC686C" w:rsidRPr="005C200E" w:rsidRDefault="00FC686C" w:rsidP="00FC686C">
      <w:pPr>
        <w:ind w:left="709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 xml:space="preserve">15.01.19 </w:t>
      </w:r>
    </w:p>
    <w:p w14:paraId="73FFB331" w14:textId="3677DA83" w:rsidR="00FC686C" w:rsidRPr="005C200E" w:rsidRDefault="00FC686C" w:rsidP="00FC686C">
      <w:pPr>
        <w:ind w:left="709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 xml:space="preserve">05.02.19 </w:t>
      </w:r>
    </w:p>
    <w:p w14:paraId="338A6526" w14:textId="1F6F0B87" w:rsidR="00FC686C" w:rsidRPr="005C200E" w:rsidRDefault="00FC686C" w:rsidP="00FC686C">
      <w:pPr>
        <w:ind w:left="709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>12.02.19 –</w:t>
      </w:r>
      <w:r w:rsidR="003B097E">
        <w:rPr>
          <w:rFonts w:ascii="Times New Roman" w:hAnsi="Times New Roman" w:cs="Times New Roman"/>
        </w:rPr>
        <w:t xml:space="preserve"> S</w:t>
      </w:r>
      <w:r w:rsidRPr="005C200E">
        <w:rPr>
          <w:rFonts w:ascii="Times New Roman" w:hAnsi="Times New Roman" w:cs="Times New Roman"/>
        </w:rPr>
        <w:t xml:space="preserve">ammen med kulturseksjon som fortalte om tilskuddsordninger </w:t>
      </w:r>
      <w:proofErr w:type="spellStart"/>
      <w:r w:rsidRPr="005C200E">
        <w:rPr>
          <w:rFonts w:ascii="Times New Roman" w:hAnsi="Times New Roman" w:cs="Times New Roman"/>
        </w:rPr>
        <w:t>etc</w:t>
      </w:r>
      <w:proofErr w:type="spellEnd"/>
    </w:p>
    <w:p w14:paraId="5F573081" w14:textId="68B38380" w:rsidR="00FC686C" w:rsidRPr="005C200E" w:rsidRDefault="00FC686C" w:rsidP="00FC686C">
      <w:pPr>
        <w:ind w:left="709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 xml:space="preserve">19.03.19 </w:t>
      </w:r>
    </w:p>
    <w:p w14:paraId="2EECAC91" w14:textId="130A463B" w:rsidR="00FC686C" w:rsidRPr="005C200E" w:rsidRDefault="00FC686C" w:rsidP="00FC686C">
      <w:pPr>
        <w:ind w:left="709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 xml:space="preserve">02.05.19 </w:t>
      </w:r>
    </w:p>
    <w:p w14:paraId="48A4F923" w14:textId="653C102B" w:rsidR="00FC686C" w:rsidRPr="005C200E" w:rsidRDefault="00FC686C" w:rsidP="00FC686C">
      <w:pPr>
        <w:ind w:left="709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 xml:space="preserve">09.05.19 </w:t>
      </w:r>
    </w:p>
    <w:p w14:paraId="7BF691F9" w14:textId="5F7714D4" w:rsidR="00FC686C" w:rsidRPr="005C200E" w:rsidRDefault="00FC686C" w:rsidP="00FC686C">
      <w:pPr>
        <w:ind w:left="709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 xml:space="preserve">27.05.19 </w:t>
      </w:r>
    </w:p>
    <w:p w14:paraId="3D4AEAA1" w14:textId="021A03C7" w:rsidR="00FC686C" w:rsidRPr="005C200E" w:rsidRDefault="00FC686C" w:rsidP="00FC686C">
      <w:pPr>
        <w:ind w:left="709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>20.08.19 –</w:t>
      </w:r>
      <w:r w:rsidR="003B097E">
        <w:rPr>
          <w:rFonts w:ascii="Times New Roman" w:hAnsi="Times New Roman" w:cs="Times New Roman"/>
        </w:rPr>
        <w:t xml:space="preserve"> </w:t>
      </w:r>
      <w:r w:rsidRPr="005C200E">
        <w:rPr>
          <w:rFonts w:ascii="Times New Roman" w:hAnsi="Times New Roman" w:cs="Times New Roman"/>
        </w:rPr>
        <w:t>Kulturskolerektor tilstede første 40 minuttene</w:t>
      </w:r>
    </w:p>
    <w:p w14:paraId="7E17EEFD" w14:textId="483C01AB" w:rsidR="00FC686C" w:rsidRPr="005C200E" w:rsidRDefault="00FC686C" w:rsidP="00FC686C">
      <w:pPr>
        <w:ind w:left="709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 xml:space="preserve">23.09.19 – </w:t>
      </w:r>
      <w:r w:rsidR="00691F15">
        <w:rPr>
          <w:rFonts w:ascii="Times New Roman" w:hAnsi="Times New Roman" w:cs="Times New Roman"/>
        </w:rPr>
        <w:t xml:space="preserve">Kultursjef tilstede de første 2 timene. </w:t>
      </w:r>
      <w:r w:rsidRPr="005C200E">
        <w:rPr>
          <w:rFonts w:ascii="Times New Roman" w:hAnsi="Times New Roman" w:cs="Times New Roman"/>
        </w:rPr>
        <w:t>tilstede</w:t>
      </w:r>
    </w:p>
    <w:p w14:paraId="77384B34" w14:textId="74003D49" w:rsidR="00FC686C" w:rsidRDefault="00FC686C" w:rsidP="00FC686C">
      <w:pPr>
        <w:ind w:left="709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>15.10.19</w:t>
      </w:r>
    </w:p>
    <w:p w14:paraId="56299D98" w14:textId="501FEE27" w:rsidR="00F826FC" w:rsidRDefault="0046552D" w:rsidP="00F826FC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05.12.19 </w:t>
      </w:r>
    </w:p>
    <w:p w14:paraId="2575CE6E" w14:textId="158FBE97" w:rsidR="0046552D" w:rsidRDefault="0046552D" w:rsidP="00FC686C">
      <w:pPr>
        <w:ind w:left="709"/>
        <w:rPr>
          <w:rFonts w:ascii="Times New Roman" w:hAnsi="Times New Roman" w:cs="Times New Roman"/>
        </w:rPr>
      </w:pPr>
    </w:p>
    <w:p w14:paraId="309310EA" w14:textId="77777777" w:rsidR="00EF3174" w:rsidRPr="005C200E" w:rsidRDefault="00EF3174" w:rsidP="00FC686C">
      <w:pPr>
        <w:ind w:left="709"/>
        <w:rPr>
          <w:rFonts w:ascii="Times New Roman" w:hAnsi="Times New Roman" w:cs="Times New Roman"/>
        </w:rPr>
      </w:pPr>
    </w:p>
    <w:p w14:paraId="528F750A" w14:textId="77777777" w:rsidR="00EF3174" w:rsidRPr="00EF3174" w:rsidRDefault="00EF3174" w:rsidP="00EF3174">
      <w:pPr>
        <w:rPr>
          <w:rFonts w:ascii="Times New Roman" w:hAnsi="Times New Roman" w:cs="Times New Roman"/>
          <w:b/>
          <w:sz w:val="24"/>
          <w:szCs w:val="24"/>
        </w:rPr>
      </w:pPr>
      <w:r w:rsidRPr="00EF3174">
        <w:rPr>
          <w:rFonts w:ascii="Times New Roman" w:hAnsi="Times New Roman" w:cs="Times New Roman"/>
          <w:b/>
          <w:sz w:val="24"/>
          <w:szCs w:val="24"/>
        </w:rPr>
        <w:t>Andre møter</w:t>
      </w:r>
    </w:p>
    <w:p w14:paraId="6489D680" w14:textId="77777777" w:rsidR="00EF3174" w:rsidRPr="006045A9" w:rsidRDefault="00EF3174" w:rsidP="006045A9">
      <w:pPr>
        <w:spacing w:line="240" w:lineRule="auto"/>
        <w:ind w:left="709"/>
        <w:rPr>
          <w:rFonts w:ascii="Times New Roman" w:hAnsi="Times New Roman" w:cs="Times New Roman"/>
        </w:rPr>
      </w:pPr>
      <w:r w:rsidRPr="006045A9">
        <w:rPr>
          <w:rFonts w:ascii="Times New Roman" w:hAnsi="Times New Roman" w:cs="Times New Roman"/>
        </w:rPr>
        <w:t>04.04.19 – Svein og Øyvind deltok på ledermøte til Rogaland musikkråd.</w:t>
      </w:r>
    </w:p>
    <w:p w14:paraId="16F6E37D" w14:textId="77777777" w:rsidR="00EF3174" w:rsidRPr="006045A9" w:rsidRDefault="00EF3174" w:rsidP="006045A9">
      <w:pPr>
        <w:spacing w:line="240" w:lineRule="auto"/>
        <w:ind w:left="709"/>
        <w:rPr>
          <w:rFonts w:ascii="Times New Roman" w:hAnsi="Times New Roman" w:cs="Times New Roman"/>
        </w:rPr>
      </w:pPr>
      <w:r w:rsidRPr="006045A9">
        <w:rPr>
          <w:rFonts w:ascii="Times New Roman" w:hAnsi="Times New Roman" w:cs="Times New Roman"/>
        </w:rPr>
        <w:t xml:space="preserve">09.04.19 - Rasmus og Øyvind deltok på folkemøte angående Riska </w:t>
      </w:r>
      <w:proofErr w:type="spellStart"/>
      <w:r w:rsidRPr="006045A9">
        <w:rPr>
          <w:rFonts w:ascii="Times New Roman" w:hAnsi="Times New Roman" w:cs="Times New Roman"/>
        </w:rPr>
        <w:t>grendahus</w:t>
      </w:r>
      <w:proofErr w:type="spellEnd"/>
      <w:r w:rsidRPr="006045A9">
        <w:rPr>
          <w:rFonts w:ascii="Times New Roman" w:hAnsi="Times New Roman" w:cs="Times New Roman"/>
        </w:rPr>
        <w:t xml:space="preserve">. </w:t>
      </w:r>
    </w:p>
    <w:p w14:paraId="1881F6F9" w14:textId="77777777" w:rsidR="00EF3174" w:rsidRPr="006045A9" w:rsidRDefault="00EF3174" w:rsidP="006045A9">
      <w:pPr>
        <w:spacing w:line="240" w:lineRule="auto"/>
        <w:ind w:left="709"/>
        <w:rPr>
          <w:rFonts w:ascii="Times New Roman" w:hAnsi="Times New Roman" w:cs="Times New Roman"/>
        </w:rPr>
      </w:pPr>
      <w:r w:rsidRPr="006045A9">
        <w:rPr>
          <w:rFonts w:ascii="Times New Roman" w:hAnsi="Times New Roman" w:cs="Times New Roman"/>
        </w:rPr>
        <w:t xml:space="preserve">20.05.19 – samarbeidsmøte med kulturseksjonen for å </w:t>
      </w:r>
      <w:proofErr w:type="spellStart"/>
      <w:r w:rsidRPr="006045A9">
        <w:rPr>
          <w:rFonts w:ascii="Times New Roman" w:hAnsi="Times New Roman" w:cs="Times New Roman"/>
        </w:rPr>
        <w:t>rådgi</w:t>
      </w:r>
      <w:proofErr w:type="spellEnd"/>
      <w:r w:rsidRPr="006045A9">
        <w:rPr>
          <w:rFonts w:ascii="Times New Roman" w:hAnsi="Times New Roman" w:cs="Times New Roman"/>
        </w:rPr>
        <w:t xml:space="preserve"> angående tiltak for å forbedre korpssituasjonen i byen. </w:t>
      </w:r>
    </w:p>
    <w:p w14:paraId="4CEC69A6" w14:textId="77777777" w:rsidR="00EF3174" w:rsidRPr="006045A9" w:rsidRDefault="00EF3174" w:rsidP="006045A9">
      <w:pPr>
        <w:spacing w:line="240" w:lineRule="auto"/>
        <w:ind w:left="709"/>
        <w:rPr>
          <w:rFonts w:ascii="Times New Roman" w:hAnsi="Times New Roman" w:cs="Times New Roman"/>
        </w:rPr>
      </w:pPr>
      <w:r w:rsidRPr="006045A9">
        <w:rPr>
          <w:rFonts w:ascii="Times New Roman" w:hAnsi="Times New Roman" w:cs="Times New Roman"/>
        </w:rPr>
        <w:t>12.06.19 - Øyvind, Erland og Svein deltok på presentasjon av norsk kulturindeks, resultat Sandnes kommune i Sandnes rådhuset.</w:t>
      </w:r>
    </w:p>
    <w:p w14:paraId="249DF22D" w14:textId="0FFD5FAE" w:rsidR="00EF3174" w:rsidRPr="006045A9" w:rsidRDefault="00EF3174" w:rsidP="006045A9">
      <w:pPr>
        <w:spacing w:line="240" w:lineRule="auto"/>
        <w:ind w:left="709"/>
        <w:rPr>
          <w:rFonts w:ascii="Times New Roman" w:hAnsi="Times New Roman" w:cs="Times New Roman"/>
        </w:rPr>
      </w:pPr>
      <w:r w:rsidRPr="006045A9">
        <w:rPr>
          <w:rFonts w:ascii="Times New Roman" w:hAnsi="Times New Roman" w:cs="Times New Roman"/>
        </w:rPr>
        <w:t xml:space="preserve">19.06.19 – Øyvind deltok på omvisning av </w:t>
      </w:r>
      <w:r w:rsidR="00BF4BC8" w:rsidRPr="006045A9">
        <w:rPr>
          <w:rFonts w:ascii="Times New Roman" w:hAnsi="Times New Roman" w:cs="Times New Roman"/>
        </w:rPr>
        <w:t>KINOKINO</w:t>
      </w:r>
      <w:r w:rsidRPr="006045A9">
        <w:rPr>
          <w:rFonts w:ascii="Times New Roman" w:hAnsi="Times New Roman" w:cs="Times New Roman"/>
        </w:rPr>
        <w:t xml:space="preserve"> hvor planer for videre ombygging ble formidlet og diskutert.</w:t>
      </w:r>
    </w:p>
    <w:p w14:paraId="5A607F43" w14:textId="77777777" w:rsidR="00EF3174" w:rsidRPr="006045A9" w:rsidRDefault="00EF3174" w:rsidP="006045A9">
      <w:pPr>
        <w:spacing w:line="240" w:lineRule="auto"/>
        <w:ind w:left="709"/>
        <w:rPr>
          <w:rFonts w:ascii="Times New Roman" w:hAnsi="Times New Roman" w:cs="Times New Roman"/>
        </w:rPr>
      </w:pPr>
      <w:r w:rsidRPr="006045A9">
        <w:rPr>
          <w:rFonts w:ascii="Times New Roman" w:hAnsi="Times New Roman" w:cs="Times New Roman"/>
        </w:rPr>
        <w:t>05.06.10 - Øyvind deltok på Region øst konferanse for lokale musikkråd 2019</w:t>
      </w:r>
    </w:p>
    <w:p w14:paraId="42FF2227" w14:textId="77777777" w:rsidR="00EF3174" w:rsidRPr="006045A9" w:rsidRDefault="00EF3174" w:rsidP="006045A9">
      <w:pPr>
        <w:spacing w:line="240" w:lineRule="auto"/>
        <w:ind w:left="709"/>
        <w:rPr>
          <w:rFonts w:ascii="Times New Roman" w:hAnsi="Times New Roman" w:cs="Times New Roman"/>
        </w:rPr>
      </w:pPr>
      <w:r w:rsidRPr="006045A9">
        <w:rPr>
          <w:rFonts w:ascii="Times New Roman" w:hAnsi="Times New Roman" w:cs="Times New Roman"/>
        </w:rPr>
        <w:t>23.09.19 – Møte med kulturhussjef og teknisk sjef (Svein, Berit, Rasmus og Øyvind)</w:t>
      </w:r>
    </w:p>
    <w:p w14:paraId="50CE12D3" w14:textId="77777777" w:rsidR="00EF3174" w:rsidRPr="006045A9" w:rsidRDefault="00EF3174" w:rsidP="006045A9">
      <w:pPr>
        <w:spacing w:line="240" w:lineRule="auto"/>
        <w:ind w:left="709"/>
        <w:rPr>
          <w:rFonts w:ascii="Times New Roman" w:hAnsi="Times New Roman" w:cs="Times New Roman"/>
        </w:rPr>
      </w:pPr>
      <w:r w:rsidRPr="006045A9">
        <w:rPr>
          <w:rFonts w:ascii="Times New Roman" w:hAnsi="Times New Roman" w:cs="Times New Roman"/>
        </w:rPr>
        <w:t>23.09.19 – Møte med kultursjef (Svein, Berit, Rasmus, Øyvind og Per Sigmund)</w:t>
      </w:r>
    </w:p>
    <w:p w14:paraId="0CB50EA2" w14:textId="77777777" w:rsidR="00EF3174" w:rsidRPr="006045A9" w:rsidRDefault="00EF3174" w:rsidP="006045A9">
      <w:pPr>
        <w:spacing w:line="240" w:lineRule="auto"/>
        <w:ind w:left="709"/>
        <w:rPr>
          <w:rFonts w:ascii="Times New Roman" w:hAnsi="Times New Roman" w:cs="Times New Roman"/>
        </w:rPr>
      </w:pPr>
      <w:r w:rsidRPr="006045A9">
        <w:rPr>
          <w:rFonts w:ascii="Times New Roman" w:hAnsi="Times New Roman" w:cs="Times New Roman"/>
        </w:rPr>
        <w:t xml:space="preserve">23.10.19 – Møte med AP </w:t>
      </w:r>
    </w:p>
    <w:p w14:paraId="18FF187F" w14:textId="77777777" w:rsidR="00EF3174" w:rsidRPr="006045A9" w:rsidRDefault="00EF3174" w:rsidP="006045A9">
      <w:pPr>
        <w:spacing w:line="240" w:lineRule="auto"/>
        <w:ind w:left="709"/>
        <w:rPr>
          <w:rFonts w:ascii="Times New Roman" w:hAnsi="Times New Roman" w:cs="Times New Roman"/>
        </w:rPr>
      </w:pPr>
      <w:r w:rsidRPr="006045A9">
        <w:rPr>
          <w:rFonts w:ascii="Times New Roman" w:hAnsi="Times New Roman" w:cs="Times New Roman"/>
        </w:rPr>
        <w:t xml:space="preserve">11.11.19 – Gjennomgang av økonomiplanen med Tone </w:t>
      </w:r>
      <w:proofErr w:type="spellStart"/>
      <w:r w:rsidRPr="006045A9">
        <w:rPr>
          <w:rFonts w:ascii="Times New Roman" w:hAnsi="Times New Roman" w:cs="Times New Roman"/>
        </w:rPr>
        <w:t>Strømø</w:t>
      </w:r>
      <w:proofErr w:type="spellEnd"/>
      <w:r w:rsidRPr="006045A9">
        <w:rPr>
          <w:rFonts w:ascii="Times New Roman" w:hAnsi="Times New Roman" w:cs="Times New Roman"/>
        </w:rPr>
        <w:t xml:space="preserve"> og kulturetaten</w:t>
      </w:r>
    </w:p>
    <w:p w14:paraId="78067FBC" w14:textId="1684BFF2" w:rsidR="004B1DD7" w:rsidRPr="00441745" w:rsidRDefault="00EF3174" w:rsidP="00441745">
      <w:pPr>
        <w:ind w:left="7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45A9">
        <w:rPr>
          <w:rFonts w:ascii="Times New Roman" w:hAnsi="Times New Roman" w:cs="Times New Roman"/>
        </w:rPr>
        <w:t xml:space="preserve">18.11.19 – Evaluering av konsertserien, møte med </w:t>
      </w:r>
      <w:r w:rsidR="00441745">
        <w:rPr>
          <w:rFonts w:ascii="Times New Roman" w:hAnsi="Times New Roman" w:cs="Times New Roman"/>
        </w:rPr>
        <w:t>kulturkontoret</w:t>
      </w:r>
      <w:r w:rsidRPr="006045A9">
        <w:rPr>
          <w:rFonts w:ascii="Times New Roman" w:hAnsi="Times New Roman" w:cs="Times New Roman"/>
        </w:rPr>
        <w:t>, Sandnes sentrum</w:t>
      </w:r>
      <w:r w:rsidR="00441745">
        <w:rPr>
          <w:rFonts w:ascii="Times New Roman" w:hAnsi="Times New Roman" w:cs="Times New Roman"/>
        </w:rPr>
        <w:t xml:space="preserve"> og kommunaldirektør for Kultur og Næring.  </w:t>
      </w:r>
    </w:p>
    <w:p w14:paraId="49B7BE3D" w14:textId="19F983DE" w:rsidR="00031357" w:rsidRDefault="00031357" w:rsidP="006045A9">
      <w:pPr>
        <w:spacing w:line="240" w:lineRule="auto"/>
        <w:ind w:left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20.11.19 – Møte med FRP, FNB</w:t>
      </w:r>
      <w:r w:rsidR="00F826FC" w:rsidRPr="00F826FC">
        <w:rPr>
          <w:rFonts w:ascii="Times New Roman" w:hAnsi="Times New Roman" w:cs="Times New Roman"/>
          <w:color w:val="000000" w:themeColor="text1"/>
        </w:rPr>
        <w:t xml:space="preserve"> </w:t>
      </w:r>
      <w:r w:rsidR="00F826FC">
        <w:rPr>
          <w:rFonts w:ascii="Times New Roman" w:hAnsi="Times New Roman" w:cs="Times New Roman"/>
          <w:color w:val="000000" w:themeColor="text1"/>
        </w:rPr>
        <w:t xml:space="preserve">SP, V, </w:t>
      </w:r>
      <w:r w:rsidR="00F826FC" w:rsidRPr="00441745">
        <w:rPr>
          <w:rFonts w:ascii="Times New Roman" w:hAnsi="Times New Roman" w:cs="Times New Roman"/>
          <w:color w:val="000000" w:themeColor="text1"/>
        </w:rPr>
        <w:t xml:space="preserve">R </w:t>
      </w:r>
      <w:r w:rsidR="00566984" w:rsidRPr="00441745">
        <w:rPr>
          <w:rFonts w:ascii="Times New Roman" w:hAnsi="Times New Roman" w:cs="Times New Roman"/>
          <w:color w:val="000000" w:themeColor="text1"/>
        </w:rPr>
        <w:t>(</w:t>
      </w:r>
      <w:r w:rsidR="00F826FC" w:rsidRPr="00441745">
        <w:rPr>
          <w:rFonts w:ascii="Times New Roman" w:hAnsi="Times New Roman" w:cs="Times New Roman"/>
          <w:color w:val="000000" w:themeColor="text1"/>
        </w:rPr>
        <w:t>og fler?</w:t>
      </w:r>
      <w:r w:rsidR="00566984" w:rsidRPr="00441745">
        <w:rPr>
          <w:rFonts w:ascii="Times New Roman" w:hAnsi="Times New Roman" w:cs="Times New Roman"/>
          <w:color w:val="000000" w:themeColor="text1"/>
        </w:rPr>
        <w:t>)</w:t>
      </w:r>
    </w:p>
    <w:p w14:paraId="0BCD78EA" w14:textId="3273DF42" w:rsidR="00EF3174" w:rsidRDefault="00EF3174" w:rsidP="0046552D">
      <w:pPr>
        <w:spacing w:line="240" w:lineRule="auto"/>
        <w:ind w:left="709"/>
        <w:rPr>
          <w:rFonts w:ascii="Times New Roman" w:hAnsi="Times New Roman" w:cs="Times New Roman"/>
        </w:rPr>
      </w:pPr>
      <w:r w:rsidRPr="006045A9">
        <w:rPr>
          <w:rFonts w:ascii="Times New Roman" w:hAnsi="Times New Roman" w:cs="Times New Roman"/>
        </w:rPr>
        <w:t xml:space="preserve">10.12.19 </w:t>
      </w:r>
      <w:r w:rsidR="0046552D">
        <w:rPr>
          <w:rFonts w:ascii="Times New Roman" w:hAnsi="Times New Roman" w:cs="Times New Roman"/>
        </w:rPr>
        <w:t xml:space="preserve">– </w:t>
      </w:r>
      <w:r w:rsidR="0046552D" w:rsidRPr="006045A9">
        <w:rPr>
          <w:rFonts w:ascii="Times New Roman" w:hAnsi="Times New Roman" w:cs="Times New Roman"/>
        </w:rPr>
        <w:t>Møte</w:t>
      </w:r>
      <w:r w:rsidRPr="006045A9">
        <w:rPr>
          <w:rFonts w:ascii="Times New Roman" w:hAnsi="Times New Roman" w:cs="Times New Roman"/>
        </w:rPr>
        <w:t xml:space="preserve"> med Sandnes eiendom</w:t>
      </w:r>
    </w:p>
    <w:p w14:paraId="36A83A65" w14:textId="77777777" w:rsidR="00210DD3" w:rsidRDefault="0046552D" w:rsidP="0046552D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10.12.19 – Fagseminar om kulturskolen (arrangert av KD, Kulturskolerådet og KS. </w:t>
      </w:r>
    </w:p>
    <w:p w14:paraId="75170F13" w14:textId="07D3F741" w:rsidR="0046552D" w:rsidRDefault="00210DD3" w:rsidP="0046552D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17.12.19 – Møte med Tone </w:t>
      </w:r>
      <w:proofErr w:type="spellStart"/>
      <w:r>
        <w:rPr>
          <w:rFonts w:ascii="Times New Roman" w:hAnsi="Times New Roman" w:cs="Times New Roman"/>
        </w:rPr>
        <w:t>Strømø</w:t>
      </w:r>
      <w:proofErr w:type="spellEnd"/>
      <w:r>
        <w:rPr>
          <w:rFonts w:ascii="Times New Roman" w:hAnsi="Times New Roman" w:cs="Times New Roman"/>
        </w:rPr>
        <w:t xml:space="preserve"> – kommunikasjon mellom kulturetaten, Sandnes eiendom og musikkrådet</w:t>
      </w:r>
      <w:r w:rsidR="0046552D">
        <w:rPr>
          <w:rFonts w:ascii="Times New Roman" w:hAnsi="Times New Roman" w:cs="Times New Roman"/>
        </w:rPr>
        <w:t xml:space="preserve"> </w:t>
      </w:r>
    </w:p>
    <w:p w14:paraId="21962D48" w14:textId="2A0CD186" w:rsidR="0046552D" w:rsidRDefault="0046552D" w:rsidP="006045A9">
      <w:pPr>
        <w:spacing w:line="240" w:lineRule="auto"/>
        <w:ind w:left="709"/>
        <w:rPr>
          <w:rFonts w:ascii="Times New Roman" w:hAnsi="Times New Roman" w:cs="Times New Roman"/>
        </w:rPr>
      </w:pPr>
    </w:p>
    <w:p w14:paraId="48CED753" w14:textId="1678C884" w:rsidR="003C0947" w:rsidRDefault="003C0947" w:rsidP="006045A9">
      <w:p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Diverse møter med kommunestyret og Utvalg for kultur, næring og innovasjon</w:t>
      </w:r>
    </w:p>
    <w:p w14:paraId="185985E1" w14:textId="015283E7" w:rsidR="009F58C7" w:rsidRDefault="009F58C7" w:rsidP="006045A9">
      <w:pPr>
        <w:spacing w:line="240" w:lineRule="auto"/>
        <w:ind w:left="709"/>
        <w:rPr>
          <w:rFonts w:ascii="Times New Roman" w:hAnsi="Times New Roman" w:cs="Times New Roman"/>
        </w:rPr>
      </w:pPr>
    </w:p>
    <w:p w14:paraId="559AEF83" w14:textId="5B9188A6" w:rsidR="009F58C7" w:rsidRPr="009F58C7" w:rsidRDefault="009F58C7" w:rsidP="009F58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58C7">
        <w:rPr>
          <w:rFonts w:ascii="Times New Roman" w:hAnsi="Times New Roman" w:cs="Times New Roman"/>
          <w:b/>
          <w:bCs/>
          <w:sz w:val="24"/>
          <w:szCs w:val="24"/>
        </w:rPr>
        <w:t>Befaringer</w:t>
      </w:r>
    </w:p>
    <w:p w14:paraId="4F5BFC94" w14:textId="112B8BC8" w:rsidR="004A26D8" w:rsidRDefault="004B1DD7" w:rsidP="004A26D8">
      <w:p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19.11.19 - </w:t>
      </w:r>
      <w:r w:rsidR="009F58C7">
        <w:rPr>
          <w:rFonts w:ascii="Times New Roman" w:hAnsi="Times New Roman" w:cs="Times New Roman"/>
        </w:rPr>
        <w:t xml:space="preserve">Befaring av nye </w:t>
      </w:r>
      <w:proofErr w:type="spellStart"/>
      <w:r w:rsidR="009F58C7">
        <w:rPr>
          <w:rFonts w:ascii="Times New Roman" w:hAnsi="Times New Roman" w:cs="Times New Roman"/>
        </w:rPr>
        <w:t>Bogafjell</w:t>
      </w:r>
      <w:proofErr w:type="spellEnd"/>
      <w:r w:rsidR="009F58C7">
        <w:rPr>
          <w:rFonts w:ascii="Times New Roman" w:hAnsi="Times New Roman" w:cs="Times New Roman"/>
        </w:rPr>
        <w:t xml:space="preserve"> ungdomsskole (unde</w:t>
      </w:r>
      <w:r w:rsidR="005A7A46">
        <w:rPr>
          <w:rFonts w:ascii="Times New Roman" w:hAnsi="Times New Roman" w:cs="Times New Roman"/>
        </w:rPr>
        <w:t>r</w:t>
      </w:r>
      <w:r w:rsidR="009F58C7">
        <w:rPr>
          <w:rFonts w:ascii="Times New Roman" w:hAnsi="Times New Roman" w:cs="Times New Roman"/>
        </w:rPr>
        <w:t xml:space="preserve"> bygging)</w:t>
      </w:r>
    </w:p>
    <w:p w14:paraId="5C942763" w14:textId="336B16A3" w:rsidR="004B1DD7" w:rsidRDefault="004B1DD7" w:rsidP="006045A9">
      <w:p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25.11.19 – Tur til Flekkefjord for å </w:t>
      </w:r>
      <w:r w:rsidR="0046552D">
        <w:rPr>
          <w:rFonts w:ascii="Times New Roman" w:hAnsi="Times New Roman" w:cs="Times New Roman"/>
        </w:rPr>
        <w:t>få demonstrert</w:t>
      </w:r>
      <w:r>
        <w:rPr>
          <w:rFonts w:ascii="Times New Roman" w:hAnsi="Times New Roman" w:cs="Times New Roman"/>
        </w:rPr>
        <w:t xml:space="preserve"> </w:t>
      </w:r>
      <w:r w:rsidR="0046552D">
        <w:rPr>
          <w:rFonts w:ascii="Times New Roman" w:hAnsi="Times New Roman" w:cs="Times New Roman"/>
        </w:rPr>
        <w:t>deres</w:t>
      </w:r>
      <w:r>
        <w:rPr>
          <w:rFonts w:ascii="Times New Roman" w:hAnsi="Times New Roman" w:cs="Times New Roman"/>
        </w:rPr>
        <w:t xml:space="preserve"> elektroakustisk anlegg</w:t>
      </w:r>
      <w:r w:rsidR="0046552D">
        <w:rPr>
          <w:rFonts w:ascii="Times New Roman" w:hAnsi="Times New Roman" w:cs="Times New Roman"/>
        </w:rPr>
        <w:t>. Sammen med sjef og teknisk sjef fra Sandnes kulturhus</w:t>
      </w:r>
    </w:p>
    <w:p w14:paraId="4FA50735" w14:textId="13508DF5" w:rsidR="00544F11" w:rsidRDefault="00F826FC" w:rsidP="00544F11">
      <w:pPr>
        <w:spacing w:line="240" w:lineRule="auto"/>
        <w:ind w:left="709"/>
        <w:rPr>
          <w:rFonts w:ascii="Times New Roman" w:hAnsi="Times New Roman" w:cs="Times New Roman"/>
        </w:rPr>
      </w:pPr>
      <w:r w:rsidRPr="00F826FC">
        <w:rPr>
          <w:rFonts w:ascii="Times New Roman" w:hAnsi="Times New Roman" w:cs="Times New Roman"/>
          <w:color w:val="000000" w:themeColor="text1"/>
        </w:rPr>
        <w:t>06.12.19</w:t>
      </w:r>
      <w:r w:rsidR="00544F11" w:rsidRPr="00F826FC">
        <w:rPr>
          <w:rFonts w:ascii="Times New Roman" w:hAnsi="Times New Roman" w:cs="Times New Roman"/>
          <w:color w:val="000000" w:themeColor="text1"/>
        </w:rPr>
        <w:t xml:space="preserve"> </w:t>
      </w:r>
      <w:r w:rsidR="00544F11">
        <w:rPr>
          <w:rFonts w:ascii="Times New Roman" w:hAnsi="Times New Roman" w:cs="Times New Roman"/>
        </w:rPr>
        <w:t xml:space="preserve">- Befaring av Lundehaugen ungdomsskole sammen med representanter fra kulturetaten, </w:t>
      </w:r>
      <w:r w:rsidR="004A26D8">
        <w:rPr>
          <w:rFonts w:ascii="Times New Roman" w:hAnsi="Times New Roman" w:cs="Times New Roman"/>
        </w:rPr>
        <w:t>S</w:t>
      </w:r>
      <w:r w:rsidR="00544F11">
        <w:rPr>
          <w:rFonts w:ascii="Times New Roman" w:hAnsi="Times New Roman" w:cs="Times New Roman"/>
        </w:rPr>
        <w:t>andnes eiendom, Ganddal skolekorps og musikkrådet</w:t>
      </w:r>
    </w:p>
    <w:p w14:paraId="16EAFAD2" w14:textId="4E9E3120" w:rsidR="00544F11" w:rsidRDefault="00544F11" w:rsidP="006045A9">
      <w:pPr>
        <w:spacing w:line="240" w:lineRule="auto"/>
        <w:ind w:left="709"/>
        <w:rPr>
          <w:rFonts w:ascii="Times New Roman" w:hAnsi="Times New Roman" w:cs="Times New Roman"/>
        </w:rPr>
      </w:pPr>
    </w:p>
    <w:p w14:paraId="25CF7EAE" w14:textId="243B9BD3" w:rsidR="004A26D8" w:rsidRDefault="004A26D8" w:rsidP="006045A9">
      <w:pPr>
        <w:spacing w:line="240" w:lineRule="auto"/>
        <w:ind w:left="709"/>
        <w:rPr>
          <w:rFonts w:ascii="Times New Roman" w:hAnsi="Times New Roman" w:cs="Times New Roman"/>
        </w:rPr>
      </w:pPr>
    </w:p>
    <w:p w14:paraId="1DD5B37D" w14:textId="2A5380FA" w:rsidR="004A26D8" w:rsidRDefault="004A26D8" w:rsidP="006045A9">
      <w:pPr>
        <w:spacing w:line="240" w:lineRule="auto"/>
        <w:ind w:left="709"/>
        <w:rPr>
          <w:rFonts w:ascii="Times New Roman" w:hAnsi="Times New Roman" w:cs="Times New Roman"/>
        </w:rPr>
      </w:pPr>
    </w:p>
    <w:p w14:paraId="6087C3FF" w14:textId="5376EAEC" w:rsidR="004A26D8" w:rsidRDefault="004A26D8" w:rsidP="006045A9">
      <w:pPr>
        <w:spacing w:line="240" w:lineRule="auto"/>
        <w:ind w:left="709"/>
        <w:rPr>
          <w:rFonts w:ascii="Times New Roman" w:hAnsi="Times New Roman" w:cs="Times New Roman"/>
        </w:rPr>
      </w:pPr>
    </w:p>
    <w:p w14:paraId="141F3F0C" w14:textId="0DC264A3" w:rsidR="004A26D8" w:rsidRDefault="004A26D8" w:rsidP="006045A9">
      <w:pPr>
        <w:spacing w:line="240" w:lineRule="auto"/>
        <w:ind w:left="709"/>
        <w:rPr>
          <w:rFonts w:ascii="Times New Roman" w:hAnsi="Times New Roman" w:cs="Times New Roman"/>
        </w:rPr>
      </w:pPr>
    </w:p>
    <w:p w14:paraId="759B7A4F" w14:textId="68B01245" w:rsidR="004A26D8" w:rsidRDefault="004A26D8" w:rsidP="006045A9">
      <w:pPr>
        <w:spacing w:line="240" w:lineRule="auto"/>
        <w:ind w:left="709"/>
        <w:rPr>
          <w:rFonts w:ascii="Times New Roman" w:hAnsi="Times New Roman" w:cs="Times New Roman"/>
        </w:rPr>
      </w:pPr>
    </w:p>
    <w:p w14:paraId="45B9DEB9" w14:textId="06A22A24" w:rsidR="004A26D8" w:rsidRDefault="004A26D8" w:rsidP="006045A9">
      <w:pPr>
        <w:spacing w:line="240" w:lineRule="auto"/>
        <w:ind w:left="709"/>
        <w:rPr>
          <w:rFonts w:ascii="Times New Roman" w:hAnsi="Times New Roman" w:cs="Times New Roman"/>
        </w:rPr>
      </w:pPr>
    </w:p>
    <w:p w14:paraId="16374CC5" w14:textId="6288E30D" w:rsidR="004A26D8" w:rsidRDefault="004A26D8" w:rsidP="006045A9">
      <w:pPr>
        <w:spacing w:line="240" w:lineRule="auto"/>
        <w:ind w:left="709"/>
        <w:rPr>
          <w:rFonts w:ascii="Times New Roman" w:hAnsi="Times New Roman" w:cs="Times New Roman"/>
        </w:rPr>
      </w:pPr>
    </w:p>
    <w:p w14:paraId="387B607C" w14:textId="77777777" w:rsidR="004A26D8" w:rsidRDefault="004A26D8" w:rsidP="006045A9">
      <w:pPr>
        <w:spacing w:line="240" w:lineRule="auto"/>
        <w:ind w:left="709"/>
        <w:rPr>
          <w:rFonts w:ascii="Times New Roman" w:hAnsi="Times New Roman" w:cs="Times New Roman"/>
        </w:rPr>
      </w:pPr>
    </w:p>
    <w:p w14:paraId="69984420" w14:textId="6340DEB9" w:rsidR="004B1DD7" w:rsidRPr="006045A9" w:rsidRDefault="004B1DD7" w:rsidP="004B1DD7">
      <w:pPr>
        <w:spacing w:line="240" w:lineRule="auto"/>
        <w:ind w:left="709"/>
        <w:rPr>
          <w:rFonts w:ascii="Times New Roman" w:hAnsi="Times New Roman" w:cs="Times New Roman"/>
        </w:rPr>
      </w:pPr>
    </w:p>
    <w:p w14:paraId="019F1A7D" w14:textId="77777777" w:rsidR="00FC686C" w:rsidRDefault="00FC686C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6C64A04F" w14:textId="3AAE229B" w:rsidR="005C200E" w:rsidRPr="005C200E" w:rsidRDefault="005C200E" w:rsidP="005C200E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5C200E">
        <w:rPr>
          <w:rFonts w:ascii="Times New Roman" w:hAnsi="Times New Roman" w:cs="Times New Roman"/>
          <w:b/>
          <w:bCs/>
          <w:sz w:val="28"/>
          <w:szCs w:val="24"/>
        </w:rPr>
        <w:lastRenderedPageBreak/>
        <w:t>Media og kontakt</w:t>
      </w:r>
    </w:p>
    <w:p w14:paraId="6B66F0D4" w14:textId="77777777" w:rsidR="005C200E" w:rsidRPr="005C200E" w:rsidRDefault="005C200E" w:rsidP="005C200E">
      <w:pPr>
        <w:ind w:left="708"/>
        <w:rPr>
          <w:rFonts w:ascii="Times New Roman" w:hAnsi="Times New Roman" w:cs="Times New Roman"/>
          <w:b/>
          <w:bCs/>
        </w:rPr>
      </w:pPr>
      <w:proofErr w:type="spellStart"/>
      <w:r w:rsidRPr="005C200E">
        <w:rPr>
          <w:rFonts w:ascii="Times New Roman" w:hAnsi="Times New Roman" w:cs="Times New Roman"/>
          <w:b/>
          <w:bCs/>
        </w:rPr>
        <w:t>Facebook</w:t>
      </w:r>
      <w:proofErr w:type="spellEnd"/>
    </w:p>
    <w:p w14:paraId="6731F837" w14:textId="422240CA" w:rsidR="005C200E" w:rsidRDefault="005C200E" w:rsidP="005C200E">
      <w:pPr>
        <w:ind w:left="1416"/>
        <w:rPr>
          <w:rFonts w:ascii="Times New Roman" w:hAnsi="Times New Roman" w:cs="Times New Roman"/>
        </w:rPr>
      </w:pPr>
      <w:proofErr w:type="spellStart"/>
      <w:r w:rsidRPr="005C200E">
        <w:rPr>
          <w:rFonts w:ascii="Times New Roman" w:hAnsi="Times New Roman" w:cs="Times New Roman"/>
        </w:rPr>
        <w:t>Facebook</w:t>
      </w:r>
      <w:proofErr w:type="spellEnd"/>
      <w:r w:rsidRPr="005C200E">
        <w:rPr>
          <w:rFonts w:ascii="Times New Roman" w:hAnsi="Times New Roman" w:cs="Times New Roman"/>
        </w:rPr>
        <w:t xml:space="preserve"> oppdateres oftest med informasjon om hva musikkrådet gjør, tilskudd, konserter, arrangementer og andre tilbud for våre medlemmer og andre interesserte</w:t>
      </w:r>
    </w:p>
    <w:p w14:paraId="371C515C" w14:textId="4548ED51" w:rsidR="00AE357A" w:rsidRPr="005C200E" w:rsidRDefault="00AE357A" w:rsidP="005C200E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Opprettet egen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>-gruppe for alle skolekorpsene i Sandnes (dirigenter og styremedlemmer)</w:t>
      </w:r>
    </w:p>
    <w:p w14:paraId="030C31EC" w14:textId="77777777" w:rsidR="005C200E" w:rsidRPr="005C200E" w:rsidRDefault="005C200E" w:rsidP="005C200E">
      <w:pPr>
        <w:ind w:left="1416"/>
        <w:rPr>
          <w:rFonts w:ascii="Times New Roman" w:hAnsi="Times New Roman" w:cs="Times New Roman"/>
        </w:rPr>
      </w:pPr>
    </w:p>
    <w:p w14:paraId="05E3D958" w14:textId="77777777" w:rsidR="005C200E" w:rsidRPr="005C200E" w:rsidRDefault="005C200E" w:rsidP="005C200E">
      <w:pPr>
        <w:ind w:left="708"/>
        <w:rPr>
          <w:rFonts w:ascii="Times New Roman" w:hAnsi="Times New Roman" w:cs="Times New Roman"/>
          <w:b/>
          <w:bCs/>
        </w:rPr>
      </w:pPr>
      <w:r w:rsidRPr="005C200E">
        <w:rPr>
          <w:rFonts w:ascii="Times New Roman" w:hAnsi="Times New Roman" w:cs="Times New Roman"/>
          <w:b/>
          <w:bCs/>
        </w:rPr>
        <w:t>Mail</w:t>
      </w:r>
    </w:p>
    <w:p w14:paraId="1115B7B3" w14:textId="05AFAE8E" w:rsidR="005C200E" w:rsidRPr="005C200E" w:rsidRDefault="005C200E" w:rsidP="005C200E">
      <w:pPr>
        <w:pStyle w:val="Listeavsnitt"/>
        <w:numPr>
          <w:ilvl w:val="0"/>
          <w:numId w:val="6"/>
        </w:numPr>
        <w:spacing w:before="0" w:after="0" w:line="240" w:lineRule="auto"/>
        <w:ind w:left="1428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>Oppdatert maillister ettersom vi oppdaget flere som ikke fikk mail på grunn av ga</w:t>
      </w:r>
      <w:r w:rsidR="005A7A46">
        <w:rPr>
          <w:rFonts w:ascii="Times New Roman" w:hAnsi="Times New Roman" w:cs="Times New Roman"/>
        </w:rPr>
        <w:t>m</w:t>
      </w:r>
      <w:r w:rsidRPr="005C200E">
        <w:rPr>
          <w:rFonts w:ascii="Times New Roman" w:hAnsi="Times New Roman" w:cs="Times New Roman"/>
        </w:rPr>
        <w:t>le mailadresser</w:t>
      </w:r>
      <w:r w:rsidR="009C6C1D">
        <w:rPr>
          <w:rFonts w:ascii="Times New Roman" w:hAnsi="Times New Roman" w:cs="Times New Roman"/>
        </w:rPr>
        <w:t xml:space="preserve">. </w:t>
      </w:r>
    </w:p>
    <w:p w14:paraId="09351760" w14:textId="77777777" w:rsidR="005C200E" w:rsidRPr="005C200E" w:rsidRDefault="005C200E" w:rsidP="005C200E">
      <w:pPr>
        <w:pStyle w:val="Listeavsnitt"/>
        <w:numPr>
          <w:ilvl w:val="0"/>
          <w:numId w:val="6"/>
        </w:numPr>
        <w:spacing w:before="0" w:after="0" w:line="240" w:lineRule="auto"/>
        <w:ind w:left="1428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 xml:space="preserve">Har sendt ut infomailer </w:t>
      </w:r>
    </w:p>
    <w:p w14:paraId="54CE81CC" w14:textId="77777777" w:rsidR="005C200E" w:rsidRPr="005C200E" w:rsidRDefault="005C200E" w:rsidP="005C200E">
      <w:pPr>
        <w:pStyle w:val="Listeavsnitt"/>
        <w:numPr>
          <w:ilvl w:val="0"/>
          <w:numId w:val="6"/>
        </w:numPr>
        <w:spacing w:before="0" w:after="0" w:line="240" w:lineRule="auto"/>
        <w:ind w:left="1428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>Har sendt ut tilbudsbilletter fra Sandnes kulturhus</w:t>
      </w:r>
    </w:p>
    <w:p w14:paraId="11564EFC" w14:textId="77777777" w:rsidR="005C200E" w:rsidRPr="005C200E" w:rsidRDefault="005C200E" w:rsidP="005C200E">
      <w:pPr>
        <w:pStyle w:val="Listeavsnitt"/>
        <w:numPr>
          <w:ilvl w:val="0"/>
          <w:numId w:val="0"/>
        </w:numPr>
        <w:ind w:left="1428"/>
        <w:rPr>
          <w:rFonts w:ascii="Times New Roman" w:hAnsi="Times New Roman" w:cs="Times New Roman"/>
        </w:rPr>
      </w:pPr>
    </w:p>
    <w:p w14:paraId="3720C980" w14:textId="77777777" w:rsidR="005C200E" w:rsidRPr="005C200E" w:rsidRDefault="005C200E" w:rsidP="005C200E">
      <w:pPr>
        <w:ind w:left="708"/>
        <w:rPr>
          <w:rFonts w:ascii="Times New Roman" w:hAnsi="Times New Roman" w:cs="Times New Roman"/>
          <w:b/>
          <w:bCs/>
        </w:rPr>
      </w:pPr>
      <w:r w:rsidRPr="005C200E">
        <w:rPr>
          <w:rFonts w:ascii="Times New Roman" w:hAnsi="Times New Roman" w:cs="Times New Roman"/>
          <w:b/>
          <w:bCs/>
        </w:rPr>
        <w:t>Hjemmeside</w:t>
      </w:r>
    </w:p>
    <w:p w14:paraId="7FDF16ED" w14:textId="03B2C103" w:rsidR="005C200E" w:rsidRDefault="005C200E" w:rsidP="005C200E">
      <w:pPr>
        <w:pStyle w:val="Listeavsnitt"/>
        <w:numPr>
          <w:ilvl w:val="0"/>
          <w:numId w:val="7"/>
        </w:numPr>
        <w:spacing w:before="0" w:after="0" w:line="240" w:lineRule="auto"/>
        <w:ind w:left="1428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>Oppdater</w:t>
      </w:r>
      <w:r w:rsidR="00166851">
        <w:rPr>
          <w:rFonts w:ascii="Times New Roman" w:hAnsi="Times New Roman" w:cs="Times New Roman"/>
        </w:rPr>
        <w:t>er</w:t>
      </w:r>
      <w:r w:rsidRPr="005C200E">
        <w:rPr>
          <w:rFonts w:ascii="Times New Roman" w:hAnsi="Times New Roman" w:cs="Times New Roman"/>
        </w:rPr>
        <w:t xml:space="preserve"> med informasjon som vi tror vil komme medlemmene til gode</w:t>
      </w:r>
      <w:r w:rsidR="00166851">
        <w:rPr>
          <w:rFonts w:ascii="Times New Roman" w:hAnsi="Times New Roman" w:cs="Times New Roman"/>
        </w:rPr>
        <w:t>, blant annet:</w:t>
      </w:r>
    </w:p>
    <w:p w14:paraId="3287941E" w14:textId="06F4CFAB" w:rsidR="00BE3741" w:rsidRDefault="00BE3741" w:rsidP="00BE3741">
      <w:pPr>
        <w:pStyle w:val="Listeavsnitt"/>
        <w:numPr>
          <w:ilvl w:val="2"/>
          <w:numId w:val="7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Konsertlokaler i Sandnes</w:t>
      </w:r>
    </w:p>
    <w:p w14:paraId="0FABA160" w14:textId="1B3F5AE3" w:rsidR="00BE3741" w:rsidRDefault="00706364" w:rsidP="00BE3741">
      <w:pPr>
        <w:pStyle w:val="Listeavsnitt"/>
        <w:numPr>
          <w:ilvl w:val="2"/>
          <w:numId w:val="7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Liste over </w:t>
      </w:r>
      <w:proofErr w:type="spellStart"/>
      <w:r>
        <w:rPr>
          <w:rFonts w:ascii="Times New Roman" w:hAnsi="Times New Roman" w:cs="Times New Roman"/>
        </w:rPr>
        <w:t>m</w:t>
      </w:r>
      <w:r w:rsidR="00BE3741">
        <w:rPr>
          <w:rFonts w:ascii="Times New Roman" w:hAnsi="Times New Roman" w:cs="Times New Roman"/>
        </w:rPr>
        <w:t>usikklag</w:t>
      </w:r>
      <w:proofErr w:type="spellEnd"/>
      <w:r w:rsidR="00BE3741">
        <w:rPr>
          <w:rFonts w:ascii="Times New Roman" w:hAnsi="Times New Roman" w:cs="Times New Roman"/>
        </w:rPr>
        <w:t xml:space="preserve"> i Sandnes</w:t>
      </w:r>
    </w:p>
    <w:p w14:paraId="7CDB5862" w14:textId="02D786FE" w:rsidR="007722CB" w:rsidRDefault="007722CB" w:rsidP="00BE3741">
      <w:pPr>
        <w:pStyle w:val="Listeavsnitt"/>
        <w:numPr>
          <w:ilvl w:val="2"/>
          <w:numId w:val="7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Oppdatert </w:t>
      </w:r>
      <w:r w:rsidR="00706364">
        <w:rPr>
          <w:rFonts w:ascii="Times New Roman" w:hAnsi="Times New Roman" w:cs="Times New Roman"/>
        </w:rPr>
        <w:t>liste med</w:t>
      </w:r>
      <w:r>
        <w:rPr>
          <w:rFonts w:ascii="Times New Roman" w:hAnsi="Times New Roman" w:cs="Times New Roman"/>
        </w:rPr>
        <w:t xml:space="preserve"> tilskuddsordninger og lignende</w:t>
      </w:r>
    </w:p>
    <w:p w14:paraId="28015038" w14:textId="1E0B713C" w:rsidR="007722CB" w:rsidRDefault="007722CB" w:rsidP="00BE3741">
      <w:pPr>
        <w:pStyle w:val="Listeavsnitt"/>
        <w:numPr>
          <w:ilvl w:val="2"/>
          <w:numId w:val="7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Bilder av Sandnes</w:t>
      </w:r>
    </w:p>
    <w:p w14:paraId="49CACB84" w14:textId="59A6D312" w:rsidR="00BE3741" w:rsidRPr="005C200E" w:rsidRDefault="007722CB" w:rsidP="00BE3741">
      <w:pPr>
        <w:pStyle w:val="Listeavsnitt"/>
        <w:numPr>
          <w:ilvl w:val="2"/>
          <w:numId w:val="7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Ikke kommet noen ønske</w:t>
      </w:r>
      <w:r w:rsidR="000E36E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fra medlemmer</w:t>
      </w:r>
    </w:p>
    <w:p w14:paraId="2C7F83BA" w14:textId="2A9A7435" w:rsidR="005C200E" w:rsidRDefault="005C200E" w:rsidP="005C200E">
      <w:pPr>
        <w:rPr>
          <w:rFonts w:ascii="Times New Roman" w:hAnsi="Times New Roman" w:cs="Times New Roman"/>
        </w:rPr>
      </w:pPr>
    </w:p>
    <w:p w14:paraId="0268CE6E" w14:textId="09C3F5C8" w:rsidR="00341551" w:rsidRDefault="00341551" w:rsidP="005C200E">
      <w:pPr>
        <w:rPr>
          <w:rFonts w:ascii="Times New Roman" w:hAnsi="Times New Roman" w:cs="Times New Roman"/>
        </w:rPr>
      </w:pPr>
    </w:p>
    <w:p w14:paraId="75A84819" w14:textId="77777777" w:rsidR="00341551" w:rsidRPr="005C200E" w:rsidRDefault="00341551" w:rsidP="005C200E">
      <w:pPr>
        <w:rPr>
          <w:rFonts w:ascii="Times New Roman" w:hAnsi="Times New Roman" w:cs="Times New Roman"/>
        </w:rPr>
      </w:pPr>
    </w:p>
    <w:p w14:paraId="32ED3357" w14:textId="43C1D04A" w:rsidR="005C200E" w:rsidRPr="005C200E" w:rsidRDefault="005C200E" w:rsidP="005C200E">
      <w:pPr>
        <w:rPr>
          <w:rFonts w:ascii="Times New Roman" w:hAnsi="Times New Roman" w:cs="Times New Roman"/>
          <w:b/>
          <w:sz w:val="28"/>
          <w:szCs w:val="28"/>
        </w:rPr>
      </w:pPr>
      <w:r w:rsidRPr="005C200E">
        <w:rPr>
          <w:rFonts w:ascii="Times New Roman" w:hAnsi="Times New Roman" w:cs="Times New Roman"/>
          <w:b/>
          <w:sz w:val="28"/>
          <w:szCs w:val="28"/>
        </w:rPr>
        <w:t>Medlemmer</w:t>
      </w:r>
    </w:p>
    <w:p w14:paraId="7D6076AE" w14:textId="64EBCE12" w:rsidR="005C200E" w:rsidRPr="005C200E" w:rsidRDefault="005C200E" w:rsidP="005C200E">
      <w:pPr>
        <w:ind w:left="709"/>
        <w:rPr>
          <w:rFonts w:ascii="Times New Roman" w:hAnsi="Times New Roman" w:cs="Times New Roman"/>
          <w:bCs/>
        </w:rPr>
      </w:pPr>
      <w:r w:rsidRPr="005C200E">
        <w:rPr>
          <w:rFonts w:ascii="Times New Roman" w:hAnsi="Times New Roman" w:cs="Times New Roman"/>
          <w:bCs/>
        </w:rPr>
        <w:t xml:space="preserve">Sandnes musikkråd fikk i 2019 seks nye medlemmer: </w:t>
      </w:r>
    </w:p>
    <w:p w14:paraId="50D74FFE" w14:textId="77777777" w:rsidR="005C200E" w:rsidRPr="005C200E" w:rsidRDefault="005C200E" w:rsidP="005C200E">
      <w:pPr>
        <w:pStyle w:val="NormalWeb"/>
        <w:numPr>
          <w:ilvl w:val="1"/>
          <w:numId w:val="7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5C200E">
        <w:rPr>
          <w:bCs/>
          <w:color w:val="000000"/>
          <w:sz w:val="20"/>
          <w:szCs w:val="20"/>
        </w:rPr>
        <w:t>Gospelkoret Abraham</w:t>
      </w:r>
    </w:p>
    <w:p w14:paraId="6F24B6BC" w14:textId="77777777" w:rsidR="005C200E" w:rsidRPr="005C200E" w:rsidRDefault="005C200E" w:rsidP="005C200E">
      <w:pPr>
        <w:pStyle w:val="NormalWeb"/>
        <w:numPr>
          <w:ilvl w:val="1"/>
          <w:numId w:val="7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5C200E">
        <w:rPr>
          <w:bCs/>
          <w:color w:val="000000"/>
          <w:sz w:val="20"/>
          <w:szCs w:val="20"/>
        </w:rPr>
        <w:t>Da capo</w:t>
      </w:r>
    </w:p>
    <w:p w14:paraId="6E8346FA" w14:textId="77777777" w:rsidR="005C200E" w:rsidRPr="005C200E" w:rsidRDefault="005C200E" w:rsidP="005C200E">
      <w:pPr>
        <w:pStyle w:val="NormalWeb"/>
        <w:numPr>
          <w:ilvl w:val="1"/>
          <w:numId w:val="7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proofErr w:type="spellStart"/>
      <w:r w:rsidRPr="005C200E">
        <w:rPr>
          <w:bCs/>
          <w:color w:val="000000"/>
          <w:sz w:val="20"/>
          <w:szCs w:val="20"/>
        </w:rPr>
        <w:t>Insimul</w:t>
      </w:r>
      <w:proofErr w:type="spellEnd"/>
    </w:p>
    <w:p w14:paraId="3D46C840" w14:textId="77777777" w:rsidR="005C200E" w:rsidRPr="005C200E" w:rsidRDefault="005C200E" w:rsidP="005C200E">
      <w:pPr>
        <w:pStyle w:val="NormalWeb"/>
        <w:numPr>
          <w:ilvl w:val="1"/>
          <w:numId w:val="7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5C200E">
        <w:rPr>
          <w:bCs/>
          <w:color w:val="000000"/>
          <w:sz w:val="20"/>
          <w:szCs w:val="20"/>
        </w:rPr>
        <w:t xml:space="preserve">Elim Brass </w:t>
      </w:r>
    </w:p>
    <w:p w14:paraId="5F7D1A96" w14:textId="77777777" w:rsidR="005C200E" w:rsidRPr="005C200E" w:rsidRDefault="005C200E" w:rsidP="005C200E">
      <w:pPr>
        <w:pStyle w:val="NormalWeb"/>
        <w:numPr>
          <w:ilvl w:val="1"/>
          <w:numId w:val="7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5C200E">
        <w:rPr>
          <w:bCs/>
          <w:color w:val="000000"/>
          <w:sz w:val="20"/>
          <w:szCs w:val="20"/>
        </w:rPr>
        <w:t xml:space="preserve">Ganddal Unge røster </w:t>
      </w:r>
    </w:p>
    <w:p w14:paraId="5D71D670" w14:textId="54CE1F34" w:rsidR="005C200E" w:rsidRPr="005C200E" w:rsidRDefault="005C200E" w:rsidP="005C200E">
      <w:pPr>
        <w:pStyle w:val="NormalWeb"/>
        <w:numPr>
          <w:ilvl w:val="1"/>
          <w:numId w:val="7"/>
        </w:numPr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5C200E">
        <w:rPr>
          <w:bCs/>
          <w:color w:val="000000"/>
          <w:sz w:val="20"/>
          <w:szCs w:val="20"/>
        </w:rPr>
        <w:t xml:space="preserve">Gandsfjord toraderlag </w:t>
      </w:r>
    </w:p>
    <w:p w14:paraId="453F8F59" w14:textId="326B3155" w:rsidR="005C200E" w:rsidRPr="005C200E" w:rsidRDefault="005C200E" w:rsidP="005C200E">
      <w:pPr>
        <w:pStyle w:val="NormalWeb"/>
        <w:spacing w:before="0" w:beforeAutospacing="0" w:after="0" w:afterAutospacing="0"/>
        <w:ind w:left="709"/>
        <w:rPr>
          <w:bCs/>
          <w:color w:val="000000"/>
          <w:sz w:val="20"/>
          <w:szCs w:val="20"/>
        </w:rPr>
      </w:pPr>
    </w:p>
    <w:p w14:paraId="55506836" w14:textId="2162702E" w:rsidR="005C200E" w:rsidRDefault="005C200E" w:rsidP="005C200E">
      <w:pPr>
        <w:pStyle w:val="NormalWeb"/>
        <w:spacing w:before="0" w:beforeAutospacing="0" w:after="0" w:afterAutospacing="0"/>
        <w:ind w:left="709"/>
        <w:rPr>
          <w:bCs/>
          <w:color w:val="000000"/>
          <w:sz w:val="20"/>
          <w:szCs w:val="20"/>
        </w:rPr>
      </w:pPr>
      <w:r w:rsidRPr="005C200E">
        <w:rPr>
          <w:bCs/>
          <w:color w:val="000000"/>
          <w:sz w:val="20"/>
          <w:szCs w:val="20"/>
        </w:rPr>
        <w:t xml:space="preserve">Musikkrådet </w:t>
      </w:r>
      <w:r>
        <w:rPr>
          <w:bCs/>
          <w:color w:val="000000"/>
          <w:sz w:val="20"/>
          <w:szCs w:val="20"/>
        </w:rPr>
        <w:t>hadde</w:t>
      </w:r>
      <w:r w:rsidRPr="005C200E">
        <w:rPr>
          <w:bCs/>
          <w:color w:val="000000"/>
          <w:sz w:val="20"/>
          <w:szCs w:val="20"/>
        </w:rPr>
        <w:t xml:space="preserve"> totalt 48 medlemmer </w:t>
      </w:r>
      <w:r>
        <w:rPr>
          <w:bCs/>
          <w:color w:val="000000"/>
          <w:sz w:val="20"/>
          <w:szCs w:val="20"/>
        </w:rPr>
        <w:t>i løpet av 2019</w:t>
      </w:r>
    </w:p>
    <w:p w14:paraId="58764724" w14:textId="4F3A3D9B" w:rsidR="00706364" w:rsidRDefault="00706364" w:rsidP="005C200E">
      <w:pPr>
        <w:pStyle w:val="NormalWeb"/>
        <w:spacing w:before="0" w:beforeAutospacing="0" w:after="0" w:afterAutospacing="0"/>
        <w:ind w:left="709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De siste årene før musikkrådets reetablering har det vært en nedgang i medlemsorganisasjoner, noe som nå virker til å ha snudd. </w:t>
      </w:r>
    </w:p>
    <w:p w14:paraId="7AF39AC6" w14:textId="6E858EFE" w:rsidR="006C00CA" w:rsidRDefault="006C00CA" w:rsidP="005C200E">
      <w:pPr>
        <w:pStyle w:val="NormalWeb"/>
        <w:spacing w:before="0" w:beforeAutospacing="0" w:after="0" w:afterAutospacing="0"/>
        <w:ind w:left="709"/>
        <w:rPr>
          <w:bCs/>
          <w:color w:val="000000"/>
          <w:sz w:val="20"/>
          <w:szCs w:val="20"/>
        </w:rPr>
      </w:pPr>
    </w:p>
    <w:p w14:paraId="1244532F" w14:textId="77777777" w:rsidR="00341551" w:rsidRPr="005C200E" w:rsidRDefault="00341551" w:rsidP="005C200E">
      <w:pPr>
        <w:rPr>
          <w:rFonts w:ascii="Times New Roman" w:hAnsi="Times New Roman" w:cs="Times New Roman"/>
        </w:rPr>
      </w:pPr>
    </w:p>
    <w:p w14:paraId="145DB314" w14:textId="1D4F4D04" w:rsidR="005C200E" w:rsidRDefault="005C200E" w:rsidP="005C200E">
      <w:pPr>
        <w:rPr>
          <w:rFonts w:ascii="Times New Roman" w:hAnsi="Times New Roman" w:cs="Times New Roman"/>
          <w:b/>
          <w:sz w:val="28"/>
          <w:szCs w:val="28"/>
        </w:rPr>
      </w:pPr>
      <w:r w:rsidRPr="006045A9">
        <w:rPr>
          <w:rFonts w:ascii="Times New Roman" w:hAnsi="Times New Roman" w:cs="Times New Roman"/>
          <w:b/>
          <w:sz w:val="28"/>
          <w:szCs w:val="28"/>
        </w:rPr>
        <w:t>Prosjekter</w:t>
      </w:r>
    </w:p>
    <w:p w14:paraId="064A64CE" w14:textId="47777D69" w:rsidR="006045A9" w:rsidRPr="006045A9" w:rsidRDefault="006045A9" w:rsidP="006045A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45A9">
        <w:rPr>
          <w:rFonts w:ascii="Times New Roman" w:hAnsi="Times New Roman" w:cs="Times New Roman"/>
          <w:b/>
          <w:sz w:val="24"/>
          <w:szCs w:val="24"/>
        </w:rPr>
        <w:t>Arrangement</w:t>
      </w:r>
    </w:p>
    <w:p w14:paraId="7D4A75DB" w14:textId="01716B9B" w:rsidR="006045A9" w:rsidRDefault="006045A9" w:rsidP="005C200E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Arrangerte konsertserie i </w:t>
      </w:r>
      <w:r w:rsidR="004A26D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anggata i samarbeid med Sandnes sentrum</w:t>
      </w:r>
    </w:p>
    <w:p w14:paraId="511077F5" w14:textId="77777777" w:rsidR="006045A9" w:rsidRDefault="006045A9" w:rsidP="006045A9">
      <w:pPr>
        <w:pStyle w:val="Listeavsnitt"/>
        <w:numPr>
          <w:ilvl w:val="1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Fikk midler fra Sandnes kommune og Sandnes sparebank gavefond</w:t>
      </w:r>
    </w:p>
    <w:p w14:paraId="69ABCC52" w14:textId="5918E676" w:rsidR="005C200E" w:rsidRPr="004A26D8" w:rsidRDefault="006045A9" w:rsidP="004A26D8">
      <w:pPr>
        <w:pStyle w:val="Listeavsnitt"/>
        <w:numPr>
          <w:ilvl w:val="1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ble holdt tota</w:t>
      </w:r>
      <w:r w:rsidRPr="00FB4FD8">
        <w:rPr>
          <w:rFonts w:ascii="Times New Roman" w:hAnsi="Times New Roman" w:cs="Times New Roman"/>
          <w:color w:val="000000" w:themeColor="text1"/>
        </w:rPr>
        <w:t xml:space="preserve">lt </w:t>
      </w:r>
      <w:r w:rsidR="00FB4FD8" w:rsidRPr="00FB4FD8">
        <w:rPr>
          <w:rFonts w:ascii="Times New Roman" w:hAnsi="Times New Roman" w:cs="Times New Roman"/>
          <w:color w:val="000000" w:themeColor="text1"/>
        </w:rPr>
        <w:t>23</w:t>
      </w:r>
      <w:r w:rsidRPr="00FB4FD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konserter </w:t>
      </w:r>
      <w:r w:rsidRPr="004A26D8">
        <w:rPr>
          <w:rFonts w:ascii="Times New Roman" w:hAnsi="Times New Roman" w:cs="Times New Roman"/>
          <w:color w:val="000000" w:themeColor="text1"/>
        </w:rPr>
        <w:t xml:space="preserve">fra dato </w:t>
      </w:r>
      <w:r w:rsidR="004A26D8" w:rsidRPr="004A26D8">
        <w:rPr>
          <w:rFonts w:ascii="Times New Roman" w:hAnsi="Times New Roman" w:cs="Times New Roman"/>
          <w:color w:val="000000" w:themeColor="text1"/>
        </w:rPr>
        <w:t>27.04</w:t>
      </w:r>
      <w:r w:rsidRPr="004A26D8">
        <w:rPr>
          <w:rFonts w:ascii="Times New Roman" w:hAnsi="Times New Roman" w:cs="Times New Roman"/>
          <w:color w:val="000000" w:themeColor="text1"/>
        </w:rPr>
        <w:t xml:space="preserve"> til </w:t>
      </w:r>
      <w:r w:rsidR="004A26D8" w:rsidRPr="004A26D8">
        <w:rPr>
          <w:rFonts w:ascii="Times New Roman" w:hAnsi="Times New Roman" w:cs="Times New Roman"/>
          <w:color w:val="000000" w:themeColor="text1"/>
        </w:rPr>
        <w:t>28.09</w:t>
      </w:r>
      <w:r w:rsidR="005C200E" w:rsidRPr="004A26D8">
        <w:rPr>
          <w:rFonts w:ascii="Times New Roman" w:hAnsi="Times New Roman" w:cs="Times New Roman"/>
          <w:color w:val="000000" w:themeColor="text1"/>
        </w:rPr>
        <w:t xml:space="preserve"> </w:t>
      </w:r>
    </w:p>
    <w:p w14:paraId="1AA86ACE" w14:textId="6D6833D2" w:rsidR="001D0CCB" w:rsidRPr="00EE356E" w:rsidRDefault="005C200E" w:rsidP="00EE356E">
      <w:pPr>
        <w:pStyle w:val="Listeavsnitt"/>
        <w:numPr>
          <w:ilvl w:val="1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 w:rsidRPr="00C413C4">
        <w:rPr>
          <w:rFonts w:ascii="Times New Roman" w:hAnsi="Times New Roman" w:cs="Times New Roman"/>
        </w:rPr>
        <w:t xml:space="preserve">Styremedlem Rasmus Reed har vært svært involvert i dette arbeidet og har vært i flere møter med blant annet Sandnes sentrum, sendt inn søknader om støtte til diverse banker og tatt </w:t>
      </w:r>
      <w:r w:rsidR="004A26D8" w:rsidRPr="00C413C4">
        <w:rPr>
          <w:rFonts w:ascii="Times New Roman" w:hAnsi="Times New Roman" w:cs="Times New Roman"/>
        </w:rPr>
        <w:t>imot</w:t>
      </w:r>
      <w:r w:rsidRPr="00C413C4">
        <w:rPr>
          <w:rFonts w:ascii="Times New Roman" w:hAnsi="Times New Roman" w:cs="Times New Roman"/>
        </w:rPr>
        <w:t xml:space="preserve"> søknader og organisert.</w:t>
      </w:r>
    </w:p>
    <w:p w14:paraId="7F69B407" w14:textId="77777777" w:rsidR="00EE356E" w:rsidRPr="005C200E" w:rsidRDefault="00EE356E" w:rsidP="00EE356E">
      <w:pPr>
        <w:ind w:left="1416"/>
        <w:rPr>
          <w:rFonts w:ascii="Times New Roman" w:hAnsi="Times New Roman" w:cs="Times New Roman"/>
        </w:rPr>
      </w:pPr>
    </w:p>
    <w:p w14:paraId="152C6582" w14:textId="31721A4F" w:rsidR="00EE356E" w:rsidRPr="005C200E" w:rsidRDefault="00EE356E" w:rsidP="00EE356E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>Arrangerte paneldebatt om kulturlivet og kulturpolitikken i Sandnes</w:t>
      </w:r>
      <w:r>
        <w:rPr>
          <w:rFonts w:ascii="Times New Roman" w:hAnsi="Times New Roman" w:cs="Times New Roman"/>
        </w:rPr>
        <w:t xml:space="preserve"> </w:t>
      </w:r>
      <w:r w:rsidRPr="005C200E">
        <w:rPr>
          <w:rFonts w:ascii="Times New Roman" w:hAnsi="Times New Roman" w:cs="Times New Roman"/>
        </w:rPr>
        <w:t>03.09.19.</w:t>
      </w:r>
    </w:p>
    <w:p w14:paraId="62A5AF4A" w14:textId="77777777" w:rsidR="00EE356E" w:rsidRPr="005C200E" w:rsidRDefault="00EE356E" w:rsidP="00EE356E">
      <w:pPr>
        <w:pStyle w:val="Listeavsnitt"/>
        <w:numPr>
          <w:ilvl w:val="1"/>
          <w:numId w:val="4"/>
        </w:numPr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>Tom Hetland var programleder</w:t>
      </w:r>
    </w:p>
    <w:p w14:paraId="0942A824" w14:textId="77777777" w:rsidR="00EE356E" w:rsidRPr="005C200E" w:rsidRDefault="00EE356E" w:rsidP="00EE356E">
      <w:pPr>
        <w:pStyle w:val="Listeavsnitt"/>
        <w:numPr>
          <w:ilvl w:val="1"/>
          <w:numId w:val="4"/>
        </w:numPr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>Deltakere fra H, V, Ap, SP, KRF og FRP</w:t>
      </w:r>
    </w:p>
    <w:p w14:paraId="5D392306" w14:textId="5198F1B4" w:rsidR="00EE356E" w:rsidRPr="005C200E" w:rsidRDefault="00EE356E" w:rsidP="00EE356E">
      <w:pPr>
        <w:pStyle w:val="Listeavsnitt"/>
        <w:numPr>
          <w:ilvl w:val="1"/>
          <w:numId w:val="4"/>
        </w:numPr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>Foajeen i Sandnes kulturhus kl</w:t>
      </w:r>
      <w:r w:rsidR="004A26D8">
        <w:rPr>
          <w:rFonts w:ascii="Times New Roman" w:hAnsi="Times New Roman" w:cs="Times New Roman"/>
        </w:rPr>
        <w:t>.</w:t>
      </w:r>
      <w:r w:rsidRPr="005C200E">
        <w:rPr>
          <w:rFonts w:ascii="Times New Roman" w:hAnsi="Times New Roman" w:cs="Times New Roman"/>
        </w:rPr>
        <w:t xml:space="preserve"> 19-21</w:t>
      </w:r>
    </w:p>
    <w:p w14:paraId="740194FD" w14:textId="1925C713" w:rsidR="00EE356E" w:rsidRDefault="00EE356E" w:rsidP="00EE356E">
      <w:pPr>
        <w:pStyle w:val="Listeavsnitt"/>
        <w:numPr>
          <w:ilvl w:val="1"/>
          <w:numId w:val="4"/>
        </w:numPr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 xml:space="preserve">Arrangementet var svært vellykket, totalt 60 personer i foajeen, 51 i publikum. Kulturhussjef, kultursjef, kulturskolerektor, rådmann, politikere, representanter fra dans, kunst, video og det frivillige musikklivet i Sandnes var tilstede. </w:t>
      </w:r>
    </w:p>
    <w:p w14:paraId="5952D9B3" w14:textId="1BD3BC26" w:rsidR="00EE356E" w:rsidRDefault="00EE356E" w:rsidP="00EE356E">
      <w:pPr>
        <w:pStyle w:val="Listeavsnit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Arrangementet ble filmet av </w:t>
      </w:r>
      <w:r w:rsidR="00F050E8">
        <w:rPr>
          <w:rFonts w:ascii="Times New Roman" w:hAnsi="Times New Roman" w:cs="Times New Roman"/>
        </w:rPr>
        <w:t>TV-Sandnes</w:t>
      </w:r>
    </w:p>
    <w:p w14:paraId="137BD3BD" w14:textId="7DB92105" w:rsidR="00EE356E" w:rsidRPr="005C200E" w:rsidRDefault="00907F62" w:rsidP="00EE356E">
      <w:pPr>
        <w:pStyle w:val="Listeavsnitt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Selv om Sandnesposten meldte at de skulle komme så ble arrangementet bortprioritert av en håndballkamp. Det skulle skrives en artikkel i etterkant men også dette ble det ikke noe av. </w:t>
      </w:r>
      <w:r>
        <w:rPr>
          <w:rFonts w:ascii="Times New Roman" w:hAnsi="Times New Roman" w:cs="Times New Roman"/>
        </w:rPr>
        <w:lastRenderedPageBreak/>
        <w:t xml:space="preserve">Aftenbladet skulle også komme men dukket ikke opp. </w:t>
      </w:r>
      <w:proofErr w:type="spellStart"/>
      <w:r>
        <w:rPr>
          <w:rFonts w:ascii="Times New Roman" w:hAnsi="Times New Roman" w:cs="Times New Roman"/>
        </w:rPr>
        <w:t>Mediadekningen</w:t>
      </w:r>
      <w:proofErr w:type="spellEnd"/>
      <w:r>
        <w:rPr>
          <w:rFonts w:ascii="Times New Roman" w:hAnsi="Times New Roman" w:cs="Times New Roman"/>
        </w:rPr>
        <w:t xml:space="preserve"> av arrangementet ble derfor lite vellykket. </w:t>
      </w:r>
    </w:p>
    <w:p w14:paraId="34C33DF0" w14:textId="4E130AF9" w:rsidR="005C200E" w:rsidRDefault="005C200E" w:rsidP="006045A9">
      <w:pPr>
        <w:pStyle w:val="Listeavsnit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4B98C687" w14:textId="3F04FB3D" w:rsidR="006045A9" w:rsidRDefault="006045A9" w:rsidP="006045A9">
      <w:pPr>
        <w:pStyle w:val="Listeavsnit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3D2736F7" w14:textId="49C2BAD8" w:rsidR="006045A9" w:rsidRPr="006045A9" w:rsidRDefault="00AE357A" w:rsidP="006045A9">
      <w:pPr>
        <w:pStyle w:val="Listeavsnitt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Andre p</w:t>
      </w:r>
      <w:r w:rsidR="006045A9" w:rsidRPr="006045A9">
        <w:rPr>
          <w:rFonts w:ascii="Times New Roman" w:hAnsi="Times New Roman" w:cs="Times New Roman"/>
          <w:b/>
          <w:bCs/>
          <w:sz w:val="24"/>
          <w:szCs w:val="24"/>
        </w:rPr>
        <w:t>rosjekter</w:t>
      </w:r>
    </w:p>
    <w:p w14:paraId="28766688" w14:textId="1AC743DF" w:rsidR="006045A9" w:rsidRDefault="006045A9" w:rsidP="006045A9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6045A9">
        <w:rPr>
          <w:rFonts w:ascii="Times New Roman" w:hAnsi="Times New Roman" w:cs="Times New Roman"/>
          <w:bCs/>
        </w:rPr>
        <w:t>Søkte på midler fra frivillighetsmillionen</w:t>
      </w:r>
      <w:r w:rsidR="00E14A18">
        <w:rPr>
          <w:rFonts w:ascii="Times New Roman" w:hAnsi="Times New Roman" w:cs="Times New Roman"/>
          <w:bCs/>
        </w:rPr>
        <w:t xml:space="preserve"> etter oppfordring fra kommunen</w:t>
      </w:r>
      <w:r>
        <w:rPr>
          <w:rFonts w:ascii="Times New Roman" w:hAnsi="Times New Roman" w:cs="Times New Roman"/>
          <w:bCs/>
        </w:rPr>
        <w:t>.</w:t>
      </w:r>
    </w:p>
    <w:p w14:paraId="09A60D17" w14:textId="2A7519B5" w:rsidR="00C413C4" w:rsidRPr="005C200E" w:rsidRDefault="00C413C4" w:rsidP="00C413C4">
      <w:pPr>
        <w:pStyle w:val="Listeavsnitt"/>
        <w:numPr>
          <w:ilvl w:val="1"/>
          <w:numId w:val="7"/>
        </w:numPr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 xml:space="preserve">Øyvind og Svein </w:t>
      </w:r>
      <w:r w:rsidR="00E14A18">
        <w:rPr>
          <w:rFonts w:ascii="Times New Roman" w:hAnsi="Times New Roman" w:cs="Times New Roman"/>
        </w:rPr>
        <w:t xml:space="preserve">hadde </w:t>
      </w:r>
      <w:r w:rsidRPr="005C200E">
        <w:rPr>
          <w:rFonts w:ascii="Times New Roman" w:hAnsi="Times New Roman" w:cs="Times New Roman"/>
        </w:rPr>
        <w:t xml:space="preserve">arbeidsmøte for å sette opp søknad til frivillighetsmillionen 20.03.19, sendte inn søknad 24.03.19 til kommunen. </w:t>
      </w:r>
    </w:p>
    <w:p w14:paraId="73E90FE5" w14:textId="77777777" w:rsidR="00C413C4" w:rsidRPr="005C200E" w:rsidRDefault="00C413C4" w:rsidP="00C413C4">
      <w:pPr>
        <w:pStyle w:val="Listeavsnitt"/>
        <w:numPr>
          <w:ilvl w:val="1"/>
          <w:numId w:val="7"/>
        </w:numPr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 xml:space="preserve">Fikk avslag på søknad om midler fra frivillighetsmillionen den 12.04.19. </w:t>
      </w:r>
    </w:p>
    <w:p w14:paraId="5ED3786D" w14:textId="7A956F6E" w:rsidR="006045A9" w:rsidRDefault="00C413C4" w:rsidP="00B7456F">
      <w:pPr>
        <w:pStyle w:val="Listeavsnitt"/>
        <w:numPr>
          <w:ilvl w:val="1"/>
          <w:numId w:val="7"/>
        </w:numPr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>Musikkrådet sendte inn klage den 16.04.19 for avslaget på søknaden om midler fra frivillighetsmillionen. Fikk tilbakemelding på avslaget 08.05.19</w:t>
      </w:r>
    </w:p>
    <w:p w14:paraId="51E0C1D3" w14:textId="77777777" w:rsidR="00B7456F" w:rsidRPr="00B7456F" w:rsidRDefault="00B7456F" w:rsidP="00B7456F">
      <w:pPr>
        <w:pStyle w:val="Listeavsnitt"/>
        <w:numPr>
          <w:ilvl w:val="0"/>
          <w:numId w:val="0"/>
        </w:numPr>
        <w:ind w:left="1440"/>
        <w:rPr>
          <w:rFonts w:ascii="Times New Roman" w:hAnsi="Times New Roman" w:cs="Times New Roman"/>
        </w:rPr>
      </w:pPr>
    </w:p>
    <w:p w14:paraId="0E28684B" w14:textId="3D90E01B" w:rsidR="005C200E" w:rsidRPr="00C413C4" w:rsidRDefault="006045A9" w:rsidP="00C413C4">
      <w:pPr>
        <w:pStyle w:val="Listeavsnitt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045A9">
        <w:rPr>
          <w:rFonts w:ascii="Times New Roman" w:hAnsi="Times New Roman" w:cs="Times New Roman"/>
          <w:b/>
          <w:bCs/>
          <w:sz w:val="24"/>
          <w:szCs w:val="24"/>
        </w:rPr>
        <w:t>Annet</w:t>
      </w:r>
    </w:p>
    <w:p w14:paraId="5B6185C4" w14:textId="6045661E" w:rsidR="00C413C4" w:rsidRPr="001D0CCB" w:rsidRDefault="005C200E" w:rsidP="005C200E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>Ny hjemmeside ble opprettet og lansert 01.03.19, oppdatert i løpet av året.</w:t>
      </w:r>
    </w:p>
    <w:p w14:paraId="3197924B" w14:textId="67A5C1DD" w:rsidR="005C200E" w:rsidRPr="001D0CCB" w:rsidRDefault="005C200E" w:rsidP="005C200E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 w:rsidRPr="001D0CCB">
        <w:rPr>
          <w:rFonts w:ascii="Times New Roman" w:hAnsi="Times New Roman" w:cs="Times New Roman"/>
        </w:rPr>
        <w:t xml:space="preserve">Meldt inn </w:t>
      </w:r>
      <w:r w:rsidR="001D0CCB" w:rsidRPr="001D0CCB">
        <w:rPr>
          <w:rFonts w:ascii="Times New Roman" w:hAnsi="Times New Roman" w:cs="Times New Roman"/>
        </w:rPr>
        <w:t xml:space="preserve">et </w:t>
      </w:r>
      <w:r w:rsidRPr="001D0CCB">
        <w:rPr>
          <w:rFonts w:ascii="Times New Roman" w:hAnsi="Times New Roman" w:cs="Times New Roman"/>
        </w:rPr>
        <w:t xml:space="preserve">behov for lagerlokaler </w:t>
      </w:r>
      <w:r w:rsidR="001D0CCB" w:rsidRPr="001D0CCB">
        <w:rPr>
          <w:rFonts w:ascii="Times New Roman" w:hAnsi="Times New Roman" w:cs="Times New Roman"/>
        </w:rPr>
        <w:t>i sentrum til kulturetaten i kommunen</w:t>
      </w:r>
      <w:r w:rsidR="00E14A18">
        <w:rPr>
          <w:rFonts w:ascii="Times New Roman" w:hAnsi="Times New Roman" w:cs="Times New Roman"/>
        </w:rPr>
        <w:t>. Ikke noe nytt angående dette f</w:t>
      </w:r>
      <w:r w:rsidR="00265284">
        <w:rPr>
          <w:rFonts w:ascii="Times New Roman" w:hAnsi="Times New Roman" w:cs="Times New Roman"/>
        </w:rPr>
        <w:t>r</w:t>
      </w:r>
      <w:r w:rsidR="00E14A18">
        <w:rPr>
          <w:rFonts w:ascii="Times New Roman" w:hAnsi="Times New Roman" w:cs="Times New Roman"/>
        </w:rPr>
        <w:t>a kulturetaten høsten 2019</w:t>
      </w:r>
      <w:r w:rsidR="001D0CCB" w:rsidRPr="001D0CCB">
        <w:rPr>
          <w:rFonts w:ascii="Times New Roman" w:hAnsi="Times New Roman" w:cs="Times New Roman"/>
        </w:rPr>
        <w:t xml:space="preserve"> </w:t>
      </w:r>
    </w:p>
    <w:p w14:paraId="49990B17" w14:textId="18587B42" w:rsidR="005C200E" w:rsidRPr="001D0CCB" w:rsidRDefault="005C200E" w:rsidP="001D0CCB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>Sandnes musikkråd hjalp kulturseksjonen med råd angående tiltak for å forbedre korpssituasjonen i byen</w:t>
      </w:r>
      <w:r w:rsidR="001D0CCB">
        <w:rPr>
          <w:rFonts w:ascii="Times New Roman" w:hAnsi="Times New Roman" w:cs="Times New Roman"/>
        </w:rPr>
        <w:t xml:space="preserve"> i forbindelse med kulturarenaplanen</w:t>
      </w:r>
      <w:r w:rsidRPr="005C200E">
        <w:rPr>
          <w:rFonts w:ascii="Times New Roman" w:hAnsi="Times New Roman" w:cs="Times New Roman"/>
        </w:rPr>
        <w:t xml:space="preserve">. </w:t>
      </w:r>
    </w:p>
    <w:p w14:paraId="0F4B3D09" w14:textId="5D0B186B" w:rsidR="005C200E" w:rsidRDefault="005C200E" w:rsidP="005C200E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>Meldt inn behov for relokalisering av Ganddal skolekorps</w:t>
      </w:r>
      <w:r w:rsidR="001D0CCB">
        <w:rPr>
          <w:rFonts w:ascii="Times New Roman" w:hAnsi="Times New Roman" w:cs="Times New Roman"/>
        </w:rPr>
        <w:t xml:space="preserve"> i forbindelse med kulturarenaplanen</w:t>
      </w:r>
    </w:p>
    <w:p w14:paraId="0DB4B89C" w14:textId="43E57E86" w:rsidR="00265284" w:rsidRDefault="00265284" w:rsidP="00265284">
      <w:pPr>
        <w:pStyle w:val="Listeavsnitt"/>
        <w:numPr>
          <w:ilvl w:val="1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Vært på behov befaring av Lundehaugen ungdomsskole</w:t>
      </w:r>
    </w:p>
    <w:p w14:paraId="5633C3A7" w14:textId="2C46E515" w:rsidR="00265284" w:rsidRPr="005C200E" w:rsidRDefault="00265284" w:rsidP="00265284">
      <w:pPr>
        <w:pStyle w:val="Listeavsnitt"/>
        <w:numPr>
          <w:ilvl w:val="1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Holder kontakt med skolen videre på våren etter at de har hatt interne møter angående dette</w:t>
      </w:r>
    </w:p>
    <w:p w14:paraId="05A3F457" w14:textId="36CF1F76" w:rsidR="001D0CCB" w:rsidRDefault="001D0CCB" w:rsidP="001D0CCB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>Sendt inn søknad til støtte om akustisk måling av Lundehaugen ungdomsskole til NMF Rogaland på vegne av Ganddal skolekorps</w:t>
      </w:r>
    </w:p>
    <w:p w14:paraId="42F6BA9F" w14:textId="0E2AEEED" w:rsidR="00265284" w:rsidRDefault="00265284" w:rsidP="00265284">
      <w:pPr>
        <w:pStyle w:val="Listeavsnitt"/>
        <w:numPr>
          <w:ilvl w:val="1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Fått bevilget penger til dette</w:t>
      </w:r>
    </w:p>
    <w:p w14:paraId="201CC3D4" w14:textId="1E28D6B6" w:rsidR="00265284" w:rsidRDefault="00265284" w:rsidP="00265284">
      <w:pPr>
        <w:pStyle w:val="Listeavsnitt"/>
        <w:numPr>
          <w:ilvl w:val="1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Rogaland musikkråd utfører måling av lokalet</w:t>
      </w:r>
    </w:p>
    <w:p w14:paraId="2C5FC4B9" w14:textId="77777777" w:rsidR="001D0CCB" w:rsidRPr="005C200E" w:rsidRDefault="001D0CCB" w:rsidP="001D0CCB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 w:rsidRPr="005C200E">
        <w:rPr>
          <w:rFonts w:ascii="Times New Roman" w:hAnsi="Times New Roman" w:cs="Times New Roman"/>
        </w:rPr>
        <w:t>Sendt inn nomineringer:</w:t>
      </w:r>
    </w:p>
    <w:p w14:paraId="710AC9F7" w14:textId="3B792739" w:rsidR="001D0CCB" w:rsidRDefault="001D0CCB" w:rsidP="001D0CCB">
      <w:pPr>
        <w:pStyle w:val="Listeavsnitt"/>
        <w:numPr>
          <w:ilvl w:val="1"/>
          <w:numId w:val="4"/>
        </w:numPr>
        <w:rPr>
          <w:rFonts w:ascii="Times New Roman" w:hAnsi="Times New Roman" w:cs="Times New Roman"/>
        </w:rPr>
      </w:pPr>
      <w:r w:rsidRPr="001D0CCB">
        <w:rPr>
          <w:rFonts w:ascii="Times New Roman" w:hAnsi="Times New Roman" w:cs="Times New Roman"/>
        </w:rPr>
        <w:t>UNOF nominert til kommunens integreringspris</w:t>
      </w:r>
    </w:p>
    <w:p w14:paraId="1A0680B1" w14:textId="77777777" w:rsidR="001D0CCB" w:rsidRPr="001D0CCB" w:rsidRDefault="001D0CCB" w:rsidP="001D0CCB">
      <w:pPr>
        <w:pStyle w:val="Listeavsnitt"/>
        <w:numPr>
          <w:ilvl w:val="1"/>
          <w:numId w:val="4"/>
        </w:numPr>
        <w:rPr>
          <w:rFonts w:ascii="Times New Roman" w:hAnsi="Times New Roman" w:cs="Times New Roman"/>
        </w:rPr>
      </w:pPr>
      <w:r w:rsidRPr="001D0CCB">
        <w:rPr>
          <w:rFonts w:ascii="Times New Roman" w:hAnsi="Times New Roman" w:cs="Times New Roman"/>
        </w:rPr>
        <w:t xml:space="preserve">Torbjørn Bakker nominert til kommunens kulturpris. </w:t>
      </w:r>
    </w:p>
    <w:p w14:paraId="34012E73" w14:textId="1F5274D7" w:rsidR="001D0CCB" w:rsidRDefault="001D0CCB" w:rsidP="00EE356E">
      <w:pPr>
        <w:pStyle w:val="Listeavsnitt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Sook</w:t>
      </w:r>
      <w:proofErr w:type="spellEnd"/>
      <w:r>
        <w:rPr>
          <w:rFonts w:ascii="Times New Roman" w:hAnsi="Times New Roman" w:cs="Times New Roman"/>
        </w:rPr>
        <w:t xml:space="preserve"> nominert til kommunen innsatspokal</w:t>
      </w:r>
    </w:p>
    <w:p w14:paraId="2D57E385" w14:textId="42CAFF02" w:rsidR="00F050E8" w:rsidRPr="005C200E" w:rsidRDefault="00F050E8" w:rsidP="00F050E8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ble sendt inn h</w:t>
      </w:r>
      <w:r w:rsidRPr="005C200E">
        <w:rPr>
          <w:rFonts w:ascii="Times New Roman" w:hAnsi="Times New Roman" w:cs="Times New Roman"/>
        </w:rPr>
        <w:t>øringsinnspill til ø</w:t>
      </w:r>
      <w:r w:rsidRPr="00C07CD8">
        <w:rPr>
          <w:rFonts w:ascii="Times New Roman" w:hAnsi="Times New Roman" w:cs="Times New Roman"/>
          <w:color w:val="000000" w:themeColor="text1"/>
        </w:rPr>
        <w:t xml:space="preserve">konomiplanen den </w:t>
      </w:r>
      <w:r w:rsidR="00C07CD8" w:rsidRPr="00C07CD8">
        <w:rPr>
          <w:rFonts w:ascii="Times New Roman" w:hAnsi="Times New Roman" w:cs="Times New Roman"/>
          <w:color w:val="000000" w:themeColor="text1"/>
        </w:rPr>
        <w:t>16.11</w:t>
      </w:r>
      <w:r w:rsidR="00C07CD8">
        <w:rPr>
          <w:rFonts w:ascii="Times New Roman" w:hAnsi="Times New Roman" w:cs="Times New Roman"/>
          <w:color w:val="000000" w:themeColor="text1"/>
        </w:rPr>
        <w:t>.19</w:t>
      </w:r>
    </w:p>
    <w:p w14:paraId="40AFD119" w14:textId="587B6065" w:rsidR="00B76425" w:rsidRPr="005C200E" w:rsidRDefault="00B76425" w:rsidP="00B76425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Musikkrådet arbeidet med å digitalisere gamle dokumenter og </w:t>
      </w:r>
      <w:r w:rsidRPr="005C200E">
        <w:rPr>
          <w:rFonts w:ascii="Times New Roman" w:hAnsi="Times New Roman" w:cs="Times New Roman"/>
        </w:rPr>
        <w:t>finne utav musikkrådets historie,</w:t>
      </w:r>
      <w:r>
        <w:rPr>
          <w:rFonts w:ascii="Times New Roman" w:hAnsi="Times New Roman" w:cs="Times New Roman"/>
        </w:rPr>
        <w:t xml:space="preserve"> blant annet</w:t>
      </w:r>
      <w:r w:rsidRPr="005C200E">
        <w:rPr>
          <w:rFonts w:ascii="Times New Roman" w:hAnsi="Times New Roman" w:cs="Times New Roman"/>
        </w:rPr>
        <w:t xml:space="preserve"> gamle </w:t>
      </w:r>
      <w:r>
        <w:rPr>
          <w:rFonts w:ascii="Times New Roman" w:hAnsi="Times New Roman" w:cs="Times New Roman"/>
        </w:rPr>
        <w:t>styre</w:t>
      </w:r>
      <w:r w:rsidRPr="005C200E">
        <w:rPr>
          <w:rFonts w:ascii="Times New Roman" w:hAnsi="Times New Roman" w:cs="Times New Roman"/>
        </w:rPr>
        <w:t>medlemmer</w:t>
      </w:r>
    </w:p>
    <w:p w14:paraId="4980A9F1" w14:textId="0A9BF27A" w:rsidR="00B76425" w:rsidRDefault="00B76425" w:rsidP="00B76425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ble s</w:t>
      </w:r>
      <w:r w:rsidRPr="005C200E">
        <w:rPr>
          <w:rFonts w:ascii="Times New Roman" w:hAnsi="Times New Roman" w:cs="Times New Roman"/>
        </w:rPr>
        <w:t>amarbeid</w:t>
      </w:r>
      <w:r>
        <w:rPr>
          <w:rFonts w:ascii="Times New Roman" w:hAnsi="Times New Roman" w:cs="Times New Roman"/>
        </w:rPr>
        <w:t>et</w:t>
      </w:r>
      <w:r w:rsidRPr="005C200E">
        <w:rPr>
          <w:rFonts w:ascii="Times New Roman" w:hAnsi="Times New Roman" w:cs="Times New Roman"/>
        </w:rPr>
        <w:t xml:space="preserve"> med kulturetaten </w:t>
      </w:r>
      <w:r>
        <w:rPr>
          <w:rFonts w:ascii="Times New Roman" w:hAnsi="Times New Roman" w:cs="Times New Roman"/>
        </w:rPr>
        <w:t>om</w:t>
      </w:r>
      <w:r w:rsidRPr="005C200E">
        <w:rPr>
          <w:rFonts w:ascii="Times New Roman" w:hAnsi="Times New Roman" w:cs="Times New Roman"/>
        </w:rPr>
        <w:t xml:space="preserve"> å lage </w:t>
      </w:r>
      <w:r w:rsidR="00265284">
        <w:rPr>
          <w:rFonts w:ascii="Times New Roman" w:hAnsi="Times New Roman" w:cs="Times New Roman"/>
        </w:rPr>
        <w:t>en felles</w:t>
      </w:r>
      <w:r w:rsidRPr="005C2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søknad for</w:t>
      </w:r>
      <w:r w:rsidRPr="005C200E">
        <w:rPr>
          <w:rFonts w:ascii="Times New Roman" w:hAnsi="Times New Roman" w:cs="Times New Roman"/>
        </w:rPr>
        <w:t xml:space="preserve"> driftstilskudd og skjønnsmidler</w:t>
      </w:r>
      <w:r>
        <w:rPr>
          <w:rFonts w:ascii="Times New Roman" w:hAnsi="Times New Roman" w:cs="Times New Roman"/>
        </w:rPr>
        <w:t xml:space="preserve">. Dette for å gjøre søknadsprosessen enklere og mindre forvirrende for våre medlemmer. </w:t>
      </w:r>
    </w:p>
    <w:p w14:paraId="39592E74" w14:textId="6EBA04B2" w:rsidR="00F050E8" w:rsidRDefault="00B76425" w:rsidP="00341551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Sandnes musikkråd overtok ballen om å arrangere </w:t>
      </w:r>
      <w:proofErr w:type="spellStart"/>
      <w:r>
        <w:rPr>
          <w:rFonts w:ascii="Times New Roman" w:hAnsi="Times New Roman" w:cs="Times New Roman"/>
        </w:rPr>
        <w:t>vedlikeholdskurs</w:t>
      </w:r>
      <w:proofErr w:type="spellEnd"/>
      <w:r>
        <w:rPr>
          <w:rFonts w:ascii="Times New Roman" w:hAnsi="Times New Roman" w:cs="Times New Roman"/>
        </w:rPr>
        <w:t xml:space="preserve"> for instrumenter for skolekorps. Dette i et samarbeid med NMF skal foregå </w:t>
      </w:r>
      <w:r w:rsidR="00265284">
        <w:rPr>
          <w:rFonts w:ascii="Times New Roman" w:hAnsi="Times New Roman" w:cs="Times New Roman"/>
        </w:rPr>
        <w:t>13.02.20</w:t>
      </w:r>
      <w:r>
        <w:rPr>
          <w:rFonts w:ascii="Times New Roman" w:hAnsi="Times New Roman" w:cs="Times New Roman"/>
        </w:rPr>
        <w:t>. Musikkrådet jobbet med planlegging av arrangementet</w:t>
      </w:r>
      <w:r w:rsidR="00341551">
        <w:rPr>
          <w:rFonts w:ascii="Times New Roman" w:hAnsi="Times New Roman" w:cs="Times New Roman"/>
        </w:rPr>
        <w:t>.</w:t>
      </w:r>
    </w:p>
    <w:p w14:paraId="1A1F62B7" w14:textId="1A794C20" w:rsidR="00F26A65" w:rsidRDefault="00F26A65" w:rsidP="00341551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ble laget en rapport over musikklokaler i Sandnes kommune som ble sendt til kulturetaten, politikere</w:t>
      </w:r>
      <w:r w:rsidR="00265284">
        <w:rPr>
          <w:rFonts w:ascii="Times New Roman" w:hAnsi="Times New Roman" w:cs="Times New Roman"/>
        </w:rPr>
        <w:t xml:space="preserve"> og journalister. </w:t>
      </w:r>
    </w:p>
    <w:p w14:paraId="466B2046" w14:textId="3CFBDD52" w:rsidR="00592593" w:rsidRDefault="00592593" w:rsidP="00341551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ble sendt inn rapport over aktivitet i Sandnes musikkråd til Rogaland musikkråd</w:t>
      </w:r>
    </w:p>
    <w:p w14:paraId="54E6A4EE" w14:textId="202DC6E6" w:rsidR="001318BE" w:rsidRDefault="001318BE" w:rsidP="00341551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Bogafjell</w:t>
      </w:r>
      <w:proofErr w:type="spellEnd"/>
      <w:r>
        <w:rPr>
          <w:rFonts w:ascii="Times New Roman" w:hAnsi="Times New Roman" w:cs="Times New Roman"/>
        </w:rPr>
        <w:t xml:space="preserve"> ungdomsskole</w:t>
      </w:r>
    </w:p>
    <w:p w14:paraId="25665FBE" w14:textId="62AA0C81" w:rsidR="001318BE" w:rsidRDefault="001318BE" w:rsidP="001318BE">
      <w:pPr>
        <w:pStyle w:val="Listeavsnitt"/>
        <w:numPr>
          <w:ilvl w:val="1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Etter befaring på </w:t>
      </w:r>
      <w:proofErr w:type="spellStart"/>
      <w:r>
        <w:rPr>
          <w:rFonts w:ascii="Times New Roman" w:hAnsi="Times New Roman" w:cs="Times New Roman"/>
        </w:rPr>
        <w:t>Bogafjell</w:t>
      </w:r>
      <w:proofErr w:type="spellEnd"/>
      <w:r>
        <w:rPr>
          <w:rFonts w:ascii="Times New Roman" w:hAnsi="Times New Roman" w:cs="Times New Roman"/>
        </w:rPr>
        <w:t xml:space="preserve"> ungdomsskole satte prosjektleder av 25.000 kr til befaring og utredning av eventuelle tiltak av en akustiker</w:t>
      </w:r>
    </w:p>
    <w:p w14:paraId="30AEA8E6" w14:textId="34F62367" w:rsidR="001318BE" w:rsidRDefault="001318BE" w:rsidP="001318BE">
      <w:pPr>
        <w:pStyle w:val="Listeavsnitt"/>
        <w:numPr>
          <w:ilvl w:val="1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Musikkrådet kontaktet akustiker fra Multiconsult og koordinerte befaring</w:t>
      </w:r>
    </w:p>
    <w:p w14:paraId="61B901AE" w14:textId="6F999995" w:rsidR="001318BE" w:rsidRPr="00341551" w:rsidRDefault="001318BE" w:rsidP="001318BE">
      <w:pPr>
        <w:pStyle w:val="Listeavsnitt"/>
        <w:numPr>
          <w:ilvl w:val="1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Musikkrådet organiserte møte med nye rektor for skolen</w:t>
      </w:r>
      <w:r w:rsidR="00F826FC">
        <w:rPr>
          <w:rFonts w:ascii="Times New Roman" w:hAnsi="Times New Roman" w:cs="Times New Roman"/>
        </w:rPr>
        <w:t xml:space="preserve"> 04.12.19</w:t>
      </w:r>
      <w:r>
        <w:rPr>
          <w:rFonts w:ascii="Times New Roman" w:hAnsi="Times New Roman" w:cs="Times New Roman"/>
        </w:rPr>
        <w:t xml:space="preserve">. </w:t>
      </w:r>
      <w:r w:rsidR="00066BAD">
        <w:rPr>
          <w:rFonts w:ascii="Times New Roman" w:hAnsi="Times New Roman" w:cs="Times New Roman"/>
        </w:rPr>
        <w:t>Styreleder</w:t>
      </w:r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Bogafjell</w:t>
      </w:r>
      <w:proofErr w:type="spellEnd"/>
      <w:r>
        <w:rPr>
          <w:rFonts w:ascii="Times New Roman" w:hAnsi="Times New Roman" w:cs="Times New Roman"/>
        </w:rPr>
        <w:t xml:space="preserve"> skolekorps var også tilstede</w:t>
      </w:r>
    </w:p>
    <w:p w14:paraId="54714747" w14:textId="58BAD408" w:rsidR="005C200E" w:rsidRDefault="005C200E" w:rsidP="001D0CCB">
      <w:pPr>
        <w:rPr>
          <w:rFonts w:ascii="Times New Roman" w:hAnsi="Times New Roman" w:cs="Times New Roman"/>
        </w:rPr>
      </w:pPr>
    </w:p>
    <w:p w14:paraId="12652C9F" w14:textId="0079C416" w:rsidR="001D0CCB" w:rsidRPr="001D0CCB" w:rsidRDefault="001D0CCB" w:rsidP="001D0CC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0CCB">
        <w:rPr>
          <w:rFonts w:ascii="Times New Roman" w:hAnsi="Times New Roman" w:cs="Times New Roman"/>
          <w:b/>
          <w:bCs/>
          <w:sz w:val="24"/>
          <w:szCs w:val="24"/>
        </w:rPr>
        <w:t>Politisk lobbing:</w:t>
      </w:r>
    </w:p>
    <w:p w14:paraId="35BEB29D" w14:textId="1E4A3FF5" w:rsidR="00CA5699" w:rsidRDefault="00CA5699" w:rsidP="005C200E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Møte med AP </w:t>
      </w:r>
      <w:r w:rsidR="0072365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23.</w:t>
      </w:r>
      <w:r w:rsidR="00265284">
        <w:rPr>
          <w:rFonts w:ascii="Times New Roman" w:hAnsi="Times New Roman" w:cs="Times New Roman"/>
        </w:rPr>
        <w:t>10.19</w:t>
      </w:r>
    </w:p>
    <w:p w14:paraId="4C277DC0" w14:textId="70126603" w:rsidR="00A43281" w:rsidRPr="005C200E" w:rsidRDefault="0072365A" w:rsidP="005C200E">
      <w:pPr>
        <w:pStyle w:val="Listeavsnitt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43281">
        <w:rPr>
          <w:rFonts w:ascii="Times New Roman" w:hAnsi="Times New Roman" w:cs="Times New Roman"/>
        </w:rPr>
        <w:t>øte med FRP</w:t>
      </w:r>
      <w:r>
        <w:rPr>
          <w:rFonts w:ascii="Times New Roman" w:hAnsi="Times New Roman" w:cs="Times New Roman"/>
        </w:rPr>
        <w:t xml:space="preserve">, </w:t>
      </w:r>
      <w:r w:rsidR="00A43281">
        <w:rPr>
          <w:rFonts w:ascii="Times New Roman" w:hAnsi="Times New Roman" w:cs="Times New Roman"/>
        </w:rPr>
        <w:t>FNB</w:t>
      </w:r>
      <w:r>
        <w:rPr>
          <w:rFonts w:ascii="Times New Roman" w:hAnsi="Times New Roman" w:cs="Times New Roman"/>
          <w:color w:val="000000" w:themeColor="text1"/>
        </w:rPr>
        <w:t xml:space="preserve">, SP, V, </w:t>
      </w:r>
      <w:r w:rsidRPr="006F2814">
        <w:rPr>
          <w:rFonts w:ascii="Times New Roman" w:hAnsi="Times New Roman" w:cs="Times New Roman"/>
          <w:color w:val="000000" w:themeColor="text1"/>
        </w:rPr>
        <w:t xml:space="preserve">R </w:t>
      </w:r>
      <w:r w:rsidR="00265284" w:rsidRPr="006F2814">
        <w:rPr>
          <w:rFonts w:ascii="Times New Roman" w:hAnsi="Times New Roman" w:cs="Times New Roman"/>
          <w:color w:val="000000" w:themeColor="text1"/>
        </w:rPr>
        <w:t>(</w:t>
      </w:r>
      <w:r w:rsidRPr="006F2814">
        <w:rPr>
          <w:rFonts w:ascii="Times New Roman" w:hAnsi="Times New Roman" w:cs="Times New Roman"/>
          <w:color w:val="000000" w:themeColor="text1"/>
        </w:rPr>
        <w:t>og fler</w:t>
      </w:r>
      <w:r w:rsidR="00E87777" w:rsidRPr="006F2814">
        <w:rPr>
          <w:rFonts w:ascii="Times New Roman" w:hAnsi="Times New Roman" w:cs="Times New Roman"/>
          <w:color w:val="000000" w:themeColor="text1"/>
        </w:rPr>
        <w:t>?</w:t>
      </w:r>
      <w:r w:rsidR="00265284" w:rsidRPr="006F2814">
        <w:rPr>
          <w:rFonts w:ascii="Times New Roman" w:hAnsi="Times New Roman" w:cs="Times New Roman"/>
          <w:color w:val="000000" w:themeColor="text1"/>
        </w:rPr>
        <w:t>)</w:t>
      </w:r>
      <w:r w:rsidR="00E87777" w:rsidRPr="006F2814">
        <w:rPr>
          <w:rFonts w:ascii="Times New Roman" w:hAnsi="Times New Roman" w:cs="Times New Roman"/>
          <w:color w:val="000000" w:themeColor="text1"/>
        </w:rPr>
        <w:t xml:space="preserve"> </w:t>
      </w:r>
      <w:r w:rsidRPr="0072365A">
        <w:rPr>
          <w:rFonts w:ascii="Times New Roman" w:hAnsi="Times New Roman" w:cs="Times New Roman"/>
          <w:color w:val="000000" w:themeColor="text1"/>
        </w:rPr>
        <w:t xml:space="preserve">- </w:t>
      </w:r>
      <w:r w:rsidR="00E87777">
        <w:rPr>
          <w:rFonts w:ascii="Times New Roman" w:hAnsi="Times New Roman" w:cs="Times New Roman"/>
        </w:rPr>
        <w:t>20.11.19</w:t>
      </w:r>
    </w:p>
    <w:p w14:paraId="31049913" w14:textId="18713131" w:rsidR="00A25E5B" w:rsidRPr="002E7174" w:rsidRDefault="00A25E5B" w:rsidP="002E7174">
      <w:pPr>
        <w:rPr>
          <w:rFonts w:ascii="Times New Roman" w:hAnsi="Times New Roman" w:cs="Times New Roman"/>
        </w:rPr>
      </w:pPr>
    </w:p>
    <w:p w14:paraId="23E22C45" w14:textId="77777777" w:rsidR="002E7174" w:rsidRDefault="002E7174" w:rsidP="00341551">
      <w:pPr>
        <w:pStyle w:val="Listeavsnit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794FC546" w14:textId="045018C0" w:rsidR="00A25E5B" w:rsidRDefault="00A25E5B" w:rsidP="00341551">
      <w:pPr>
        <w:pStyle w:val="Listeavsnit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0FD23D38" w14:textId="77777777" w:rsidR="00A25E5B" w:rsidRPr="005C200E" w:rsidRDefault="00A25E5B" w:rsidP="00341551">
      <w:pPr>
        <w:pStyle w:val="Listeavsnit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7096E298" w14:textId="77777777" w:rsidR="005C200E" w:rsidRPr="005C200E" w:rsidRDefault="005C200E" w:rsidP="005C200E">
      <w:pPr>
        <w:rPr>
          <w:rFonts w:ascii="Times New Roman" w:hAnsi="Times New Roman" w:cs="Times New Roman"/>
        </w:rPr>
      </w:pPr>
    </w:p>
    <w:p w14:paraId="677FC40C" w14:textId="77777777" w:rsidR="005C200E" w:rsidRPr="005C200E" w:rsidRDefault="005C200E" w:rsidP="005C200E">
      <w:pPr>
        <w:rPr>
          <w:rFonts w:ascii="Times New Roman" w:hAnsi="Times New Roman" w:cs="Times New Roman"/>
        </w:rPr>
      </w:pPr>
    </w:p>
    <w:p w14:paraId="01389D1F" w14:textId="6260436B" w:rsidR="005C200E" w:rsidRDefault="00706019" w:rsidP="005C20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4EAB">
        <w:rPr>
          <w:rFonts w:ascii="Times New Roman" w:hAnsi="Times New Roman" w:cs="Times New Roman"/>
          <w:b/>
          <w:bCs/>
          <w:sz w:val="28"/>
          <w:szCs w:val="28"/>
        </w:rPr>
        <w:lastRenderedPageBreak/>
        <w:t>Handlingsplan:</w:t>
      </w:r>
    </w:p>
    <w:p w14:paraId="22075A9B" w14:textId="77777777" w:rsidR="00414EAB" w:rsidRPr="00414EAB" w:rsidRDefault="00414EAB" w:rsidP="005C200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14EAB" w14:paraId="1A445C26" w14:textId="77777777" w:rsidTr="00AF316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E9AE" w14:textId="77777777" w:rsidR="00414EAB" w:rsidRPr="00AD6B5C" w:rsidRDefault="00414EAB" w:rsidP="00AF316C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lang w:eastAsia="nb-NO"/>
              </w:rPr>
            </w:pPr>
            <w:r w:rsidRPr="00AD6B5C">
              <w:rPr>
                <w:rFonts w:ascii="Times New Roman" w:hAnsi="Times New Roman" w:cs="Times New Roman"/>
                <w:b/>
                <w:color w:val="000000"/>
                <w:lang w:eastAsia="nb-NO"/>
              </w:rPr>
              <w:t>SMR HANDLINGSPLAN 2019</w:t>
            </w:r>
          </w:p>
          <w:p w14:paraId="736C6DDB" w14:textId="77777777" w:rsidR="00414EAB" w:rsidRPr="00AD6B5C" w:rsidRDefault="00414EAB" w:rsidP="00414EAB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nb-NO"/>
              </w:rPr>
            </w:pPr>
            <w:r w:rsidRPr="00AD6B5C">
              <w:rPr>
                <w:rFonts w:ascii="Times New Roman" w:hAnsi="Times New Roman" w:cs="Times New Roman"/>
                <w:color w:val="000000"/>
                <w:lang w:eastAsia="nb-NO"/>
              </w:rPr>
              <w:t>Representere våre medlemsorganisasjoner og fremme musikklivets interesser lokalt, herunder være talerør mot kommunal administrasjon, politikere, kulturskolen og andre instanser.</w:t>
            </w:r>
          </w:p>
          <w:p w14:paraId="21BF6CDC" w14:textId="77777777" w:rsidR="00414EAB" w:rsidRPr="00AD6B5C" w:rsidRDefault="00414EAB" w:rsidP="00AF316C">
            <w:pPr>
              <w:pStyle w:val="Listeavsnitt"/>
              <w:numPr>
                <w:ilvl w:val="0"/>
                <w:numId w:val="0"/>
              </w:numPr>
              <w:spacing w:before="100" w:beforeAutospacing="1" w:after="100" w:afterAutospacing="1"/>
              <w:ind w:left="1080"/>
              <w:rPr>
                <w:rFonts w:ascii="Times New Roman" w:hAnsi="Times New Roman" w:cs="Times New Roman"/>
                <w:color w:val="000000"/>
                <w:lang w:eastAsia="nb-NO"/>
              </w:rPr>
            </w:pPr>
          </w:p>
          <w:p w14:paraId="47C008F7" w14:textId="77777777" w:rsidR="00414EAB" w:rsidRPr="00AD6B5C" w:rsidRDefault="00414EAB" w:rsidP="00414EAB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nb-NO"/>
              </w:rPr>
            </w:pPr>
            <w:r w:rsidRPr="00AD6B5C">
              <w:rPr>
                <w:rFonts w:ascii="Times New Roman" w:hAnsi="Times New Roman" w:cs="Times New Roman"/>
                <w:color w:val="000000"/>
                <w:lang w:eastAsia="nb-NO"/>
              </w:rPr>
              <w:t>Være høringsorgan for administrasjon og politikere i Sandnes kommune i saker som kan ha betydning for musikkorganisasjoner og musikklivet for øvrig, inkludert politisk lobbyvirksomhet.</w:t>
            </w:r>
          </w:p>
          <w:p w14:paraId="2D24CBCA" w14:textId="77777777" w:rsidR="00414EAB" w:rsidRPr="00AD6B5C" w:rsidRDefault="00414EAB" w:rsidP="00AF316C">
            <w:pPr>
              <w:pStyle w:val="Listeavsnitt"/>
              <w:numPr>
                <w:ilvl w:val="0"/>
                <w:numId w:val="0"/>
              </w:numPr>
              <w:spacing w:before="100" w:beforeAutospacing="1" w:after="100" w:afterAutospacing="1"/>
              <w:ind w:left="1080"/>
              <w:rPr>
                <w:rFonts w:ascii="Times New Roman" w:hAnsi="Times New Roman" w:cs="Times New Roman"/>
                <w:color w:val="000000"/>
                <w:lang w:eastAsia="nb-NO"/>
              </w:rPr>
            </w:pPr>
          </w:p>
          <w:p w14:paraId="77AAD8F9" w14:textId="77777777" w:rsidR="00414EAB" w:rsidRPr="00AD6B5C" w:rsidRDefault="00414EAB" w:rsidP="00414EAB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nb-NO"/>
              </w:rPr>
            </w:pPr>
            <w:r w:rsidRPr="00AD6B5C">
              <w:rPr>
                <w:rFonts w:ascii="Times New Roman" w:hAnsi="Times New Roman" w:cs="Times New Roman"/>
                <w:color w:val="000000"/>
                <w:lang w:eastAsia="nb-NO"/>
              </w:rPr>
              <w:t>Være en dialogpartner og gi råd til kultursjefen i fordelingen av skjønnsmidler i forbindelsen med den årlige tildelingen av driftstilskudd til musikkorganisasjoner.</w:t>
            </w:r>
          </w:p>
          <w:p w14:paraId="7052CB6E" w14:textId="77777777" w:rsidR="00414EAB" w:rsidRPr="00AD6B5C" w:rsidRDefault="00414EAB" w:rsidP="00AF316C">
            <w:pPr>
              <w:pStyle w:val="Listeavsnitt"/>
              <w:numPr>
                <w:ilvl w:val="0"/>
                <w:numId w:val="0"/>
              </w:numPr>
              <w:spacing w:before="100" w:beforeAutospacing="1" w:after="100" w:afterAutospacing="1"/>
              <w:ind w:left="1080"/>
              <w:rPr>
                <w:rFonts w:ascii="Times New Roman" w:hAnsi="Times New Roman" w:cs="Times New Roman"/>
                <w:color w:val="000000"/>
                <w:lang w:eastAsia="nb-NO"/>
              </w:rPr>
            </w:pPr>
          </w:p>
          <w:p w14:paraId="33532848" w14:textId="77777777" w:rsidR="00414EAB" w:rsidRPr="00AD6B5C" w:rsidRDefault="00414EAB" w:rsidP="00414EAB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nb-NO"/>
              </w:rPr>
            </w:pPr>
            <w:r w:rsidRPr="00AD6B5C">
              <w:rPr>
                <w:rFonts w:ascii="Times New Roman" w:hAnsi="Times New Roman" w:cs="Times New Roman"/>
                <w:color w:val="000000"/>
                <w:lang w:eastAsia="nb-NO"/>
              </w:rPr>
              <w:t>Arbeide for egnede øvings- og konsertlokaler.</w:t>
            </w:r>
          </w:p>
          <w:p w14:paraId="183D2C99" w14:textId="77777777" w:rsidR="00414EAB" w:rsidRPr="00AD6B5C" w:rsidRDefault="00414EAB" w:rsidP="00AF316C">
            <w:pPr>
              <w:pStyle w:val="Listeavsnitt"/>
              <w:numPr>
                <w:ilvl w:val="0"/>
                <w:numId w:val="0"/>
              </w:numPr>
              <w:spacing w:before="100" w:beforeAutospacing="1" w:after="100" w:afterAutospacing="1"/>
              <w:ind w:left="1080"/>
              <w:rPr>
                <w:rFonts w:ascii="Times New Roman" w:hAnsi="Times New Roman" w:cs="Times New Roman"/>
                <w:color w:val="000000"/>
                <w:lang w:eastAsia="nb-NO"/>
              </w:rPr>
            </w:pPr>
          </w:p>
          <w:p w14:paraId="7DE4A645" w14:textId="77777777" w:rsidR="00414EAB" w:rsidRPr="00AD6B5C" w:rsidRDefault="00414EAB" w:rsidP="00414EAB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nb-NO"/>
              </w:rPr>
            </w:pPr>
            <w:r w:rsidRPr="00AD6B5C">
              <w:rPr>
                <w:rFonts w:ascii="Times New Roman" w:hAnsi="Times New Roman" w:cs="Times New Roman"/>
                <w:color w:val="000000"/>
                <w:lang w:eastAsia="nb-NO"/>
              </w:rPr>
              <w:t>Bidra til kompetansebygging for våre medlemmer.</w:t>
            </w:r>
          </w:p>
          <w:p w14:paraId="47CBAA37" w14:textId="77777777" w:rsidR="00414EAB" w:rsidRPr="00AD6B5C" w:rsidRDefault="00414EAB" w:rsidP="00AF316C">
            <w:pPr>
              <w:pStyle w:val="Listeavsnitt"/>
              <w:numPr>
                <w:ilvl w:val="0"/>
                <w:numId w:val="0"/>
              </w:numPr>
              <w:spacing w:before="100" w:beforeAutospacing="1" w:after="100" w:afterAutospacing="1"/>
              <w:ind w:left="1080"/>
              <w:rPr>
                <w:rFonts w:ascii="Times New Roman" w:hAnsi="Times New Roman" w:cs="Times New Roman"/>
                <w:color w:val="000000"/>
                <w:lang w:eastAsia="nb-NO"/>
              </w:rPr>
            </w:pPr>
          </w:p>
          <w:p w14:paraId="6B4DD146" w14:textId="77777777" w:rsidR="00414EAB" w:rsidRPr="00AD6B5C" w:rsidRDefault="00414EAB" w:rsidP="00414EAB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nb-NO"/>
              </w:rPr>
            </w:pPr>
            <w:r w:rsidRPr="00AD6B5C">
              <w:rPr>
                <w:rFonts w:ascii="Times New Roman" w:hAnsi="Times New Roman" w:cs="Times New Roman"/>
                <w:color w:val="000000"/>
                <w:lang w:eastAsia="nb-NO"/>
              </w:rPr>
              <w:t>Veilede medlemsorganisasjoner og drive informasjonsvirksomhet for musikklivet i Sandnes.</w:t>
            </w:r>
          </w:p>
          <w:p w14:paraId="23626DB5" w14:textId="77777777" w:rsidR="00414EAB" w:rsidRPr="00AD6B5C" w:rsidRDefault="00414EAB" w:rsidP="00AF316C">
            <w:pPr>
              <w:pStyle w:val="Listeavsnit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color w:val="000000"/>
                <w:lang w:eastAsia="nb-NO"/>
              </w:rPr>
            </w:pPr>
          </w:p>
          <w:p w14:paraId="12177539" w14:textId="77777777" w:rsidR="00414EAB" w:rsidRPr="00AD6B5C" w:rsidRDefault="00414EAB" w:rsidP="00414EAB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nb-NO"/>
              </w:rPr>
            </w:pPr>
            <w:r w:rsidRPr="00AD6B5C">
              <w:rPr>
                <w:rFonts w:ascii="Times New Roman" w:hAnsi="Times New Roman" w:cs="Times New Roman"/>
                <w:color w:val="000000"/>
                <w:lang w:eastAsia="nb-NO"/>
              </w:rPr>
              <w:t>Arbeide for å bedre rammebetingelser for musikkorganisasjonene.</w:t>
            </w:r>
          </w:p>
          <w:p w14:paraId="28F8D597" w14:textId="77777777" w:rsidR="00414EAB" w:rsidRPr="00AD6B5C" w:rsidRDefault="00414EAB" w:rsidP="00AF316C">
            <w:pPr>
              <w:pStyle w:val="Listeavsnitt"/>
              <w:numPr>
                <w:ilvl w:val="0"/>
                <w:numId w:val="0"/>
              </w:numPr>
              <w:ind w:left="720"/>
              <w:rPr>
                <w:rFonts w:ascii="Times New Roman" w:hAnsi="Times New Roman" w:cs="Times New Roman"/>
                <w:color w:val="000000"/>
                <w:lang w:eastAsia="nb-NO"/>
              </w:rPr>
            </w:pPr>
          </w:p>
          <w:p w14:paraId="6D26B913" w14:textId="77777777" w:rsidR="00414EAB" w:rsidRPr="00AD6B5C" w:rsidRDefault="00414EAB" w:rsidP="00414EAB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nb-NO"/>
              </w:rPr>
            </w:pPr>
            <w:r w:rsidRPr="00AD6B5C">
              <w:rPr>
                <w:rFonts w:ascii="Times New Roman" w:hAnsi="Times New Roman" w:cs="Times New Roman"/>
                <w:color w:val="000000"/>
                <w:lang w:eastAsia="nb-NO"/>
              </w:rPr>
              <w:t>Initiere og koordinere konsertvirksomhet, og aktivt arbeide for at musikkmangfoldet vises frem i bybildet.</w:t>
            </w:r>
          </w:p>
          <w:p w14:paraId="01970917" w14:textId="77777777" w:rsidR="00414EAB" w:rsidRDefault="00414EAB" w:rsidP="00AF316C">
            <w:pPr>
              <w:spacing w:after="28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501FF8" w14:textId="2DE74643" w:rsidR="00414EAB" w:rsidRDefault="00414EAB" w:rsidP="005C200E">
      <w:pPr>
        <w:rPr>
          <w:rFonts w:ascii="Times New Roman" w:hAnsi="Times New Roman" w:cs="Times New Roman"/>
        </w:rPr>
      </w:pPr>
    </w:p>
    <w:p w14:paraId="1C7F31AA" w14:textId="77777777" w:rsidR="00414EAB" w:rsidRDefault="00414EAB" w:rsidP="005C200E">
      <w:pPr>
        <w:rPr>
          <w:rFonts w:ascii="Times New Roman" w:hAnsi="Times New Roman" w:cs="Times New Roman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14EAB" w14:paraId="7B3E245D" w14:textId="77777777" w:rsidTr="00AF316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B27F" w14:textId="77777777" w:rsidR="00414EAB" w:rsidRDefault="00414EAB" w:rsidP="00AF316C">
            <w:pPr>
              <w:spacing w:before="280" w:after="28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 viktigste tiltakene for musikklivet i Sandnes (oppdatert 2019)</w:t>
            </w:r>
          </w:p>
          <w:p w14:paraId="52247D70" w14:textId="77777777" w:rsidR="00414EAB" w:rsidRDefault="00414EAB" w:rsidP="00414EAB">
            <w:pPr>
              <w:numPr>
                <w:ilvl w:val="0"/>
                <w:numId w:val="9"/>
              </w:numPr>
              <w:spacing w:before="280" w:line="240" w:lineRule="auto"/>
              <w:rPr>
                <w:rFonts w:ascii="Times New Roman" w:eastAsia="Times New Roman" w:hAnsi="Times New Roman" w:cs="Times New Roman"/>
              </w:rPr>
            </w:pPr>
            <w:r w:rsidRPr="009F18D6">
              <w:rPr>
                <w:rFonts w:ascii="Times New Roman" w:eastAsia="Times New Roman" w:hAnsi="Times New Roman" w:cs="Times New Roman"/>
                <w:b/>
                <w:bCs/>
              </w:rPr>
              <w:t>Forbedre økonomiske rammebetingelser</w:t>
            </w:r>
            <w:r>
              <w:rPr>
                <w:rFonts w:ascii="Times New Roman" w:eastAsia="Times New Roman" w:hAnsi="Times New Roman" w:cs="Times New Roman"/>
              </w:rPr>
              <w:t xml:space="preserve"> for hele det frivillige musikklivet i Sandnes, herunder driftsstøtte</w:t>
            </w:r>
          </w:p>
          <w:p w14:paraId="5CED2094" w14:textId="77777777" w:rsidR="00414EAB" w:rsidRDefault="00414EAB" w:rsidP="00AF316C">
            <w:pPr>
              <w:spacing w:line="240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  <w:p w14:paraId="1007C761" w14:textId="77777777" w:rsidR="00414EAB" w:rsidRDefault="00414EAB" w:rsidP="00414EAB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F18D6">
              <w:rPr>
                <w:rFonts w:ascii="Times New Roman" w:eastAsia="Times New Roman" w:hAnsi="Times New Roman" w:cs="Times New Roman"/>
                <w:b/>
                <w:bCs/>
              </w:rPr>
              <w:t>Forbedrede støtteordninger</w:t>
            </w:r>
            <w:r>
              <w:rPr>
                <w:rFonts w:ascii="Times New Roman" w:eastAsia="Times New Roman" w:hAnsi="Times New Roman" w:cs="Times New Roman"/>
              </w:rPr>
              <w:t xml:space="preserve"> til leie av kommunale og private konsertlokaler. Dette gjelder i særlig grad bruk av Sandnes kulturhus og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Vågensalen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Herunder er det viktig å arbeide for tilskuddsordninger til fylkeskommunale bygg</w:t>
            </w:r>
          </w:p>
          <w:p w14:paraId="15788026" w14:textId="77777777" w:rsidR="00414EAB" w:rsidRDefault="00414EAB" w:rsidP="00AF316C">
            <w:pPr>
              <w:spacing w:line="240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  <w:p w14:paraId="4AD8F637" w14:textId="77777777" w:rsidR="00414EAB" w:rsidRDefault="00414EAB" w:rsidP="00414EAB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F18D6">
              <w:rPr>
                <w:rFonts w:ascii="Times New Roman" w:eastAsia="Times New Roman" w:hAnsi="Times New Roman" w:cs="Times New Roman"/>
                <w:b/>
                <w:bCs/>
              </w:rPr>
              <w:t>Godt egnede og tilstrekkelig antall øvingslokaler</w:t>
            </w:r>
            <w:r>
              <w:rPr>
                <w:rFonts w:ascii="Times New Roman" w:eastAsia="Times New Roman" w:hAnsi="Times New Roman" w:cs="Times New Roman"/>
              </w:rPr>
              <w:t xml:space="preserve"> for hele byens musikkliv i kommunale bygg, inkludert nærliggende lagermuligheter. Sikre rutiner for planlegging av kulturell virksomhet i f. M. Prosjektering av nye skoler og andre kommunale bygg.</w:t>
            </w:r>
          </w:p>
          <w:p w14:paraId="006A6F9B" w14:textId="77777777" w:rsidR="00414EAB" w:rsidRDefault="00414EAB" w:rsidP="00AF316C">
            <w:pPr>
              <w:spacing w:line="240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  <w:p w14:paraId="0E4835B3" w14:textId="77777777" w:rsidR="00414EAB" w:rsidRDefault="00414EAB" w:rsidP="00414EAB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Modifisering av relevante kommunale bygg, inkl.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9F18D6">
              <w:rPr>
                <w:rFonts w:ascii="Times New Roman" w:eastAsia="Times New Roman" w:hAnsi="Times New Roman" w:cs="Times New Roman"/>
                <w:b/>
                <w:bCs/>
              </w:rPr>
              <w:t>orbedrede akustikkforhold</w:t>
            </w:r>
            <w:r>
              <w:rPr>
                <w:rFonts w:ascii="Times New Roman" w:eastAsia="Times New Roman" w:hAnsi="Times New Roman" w:cs="Times New Roman"/>
              </w:rPr>
              <w:t xml:space="preserve">, slik at de kan brukes til egnede øvings- og konsertlokaler for byens musikkliv, f.eks. bydelssentre, skoler og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KinoKino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340C3D6" w14:textId="77777777" w:rsidR="00414EAB" w:rsidRDefault="00414EAB" w:rsidP="00AF316C">
            <w:pPr>
              <w:spacing w:line="240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  <w:p w14:paraId="66A5A35F" w14:textId="77777777" w:rsidR="00414EAB" w:rsidRDefault="00414EAB" w:rsidP="00414EAB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Initiere og koordinere konsertvirksomhet, og aktivt arbeide for at </w:t>
            </w:r>
            <w:r w:rsidRPr="000858F5">
              <w:rPr>
                <w:rFonts w:ascii="Times New Roman" w:eastAsia="Times New Roman" w:hAnsi="Times New Roman" w:cs="Times New Roman"/>
                <w:b/>
                <w:bCs/>
              </w:rPr>
              <w:t>musikkmangfoldet vises frem i bybildet.</w:t>
            </w:r>
          </w:p>
          <w:p w14:paraId="7B7965AA" w14:textId="77777777" w:rsidR="00414EAB" w:rsidRDefault="00414EAB" w:rsidP="00AF316C">
            <w:pPr>
              <w:spacing w:after="28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D68996" w14:textId="526912E3" w:rsidR="00706019" w:rsidRDefault="00706019" w:rsidP="005C200E">
      <w:pPr>
        <w:rPr>
          <w:rFonts w:ascii="Times New Roman" w:hAnsi="Times New Roman" w:cs="Times New Roman"/>
        </w:rPr>
      </w:pPr>
    </w:p>
    <w:p w14:paraId="24066EAD" w14:textId="25D09F04" w:rsidR="00706019" w:rsidRDefault="00706019" w:rsidP="005C200E">
      <w:pPr>
        <w:rPr>
          <w:rFonts w:ascii="Times New Roman" w:hAnsi="Times New Roman" w:cs="Times New Roman"/>
        </w:rPr>
      </w:pPr>
    </w:p>
    <w:p w14:paraId="4F7130D2" w14:textId="446AD65C" w:rsidR="00706019" w:rsidRDefault="00706019" w:rsidP="005C200E">
      <w:pPr>
        <w:rPr>
          <w:rFonts w:ascii="Times New Roman" w:hAnsi="Times New Roman" w:cs="Times New Roman"/>
        </w:rPr>
      </w:pPr>
    </w:p>
    <w:p w14:paraId="51AE5ABE" w14:textId="5FBAA49F" w:rsidR="00706019" w:rsidRPr="00414EAB" w:rsidRDefault="00414EAB" w:rsidP="005C20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4EAB">
        <w:rPr>
          <w:rFonts w:ascii="Times New Roman" w:hAnsi="Times New Roman" w:cs="Times New Roman"/>
          <w:b/>
          <w:bCs/>
          <w:sz w:val="28"/>
          <w:szCs w:val="28"/>
        </w:rPr>
        <w:t>Økonomi:</w:t>
      </w:r>
    </w:p>
    <w:p w14:paraId="73F05380" w14:textId="0F833B0E" w:rsidR="005C200E" w:rsidRDefault="00414EAB" w:rsidP="00414EA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Daglig leder:</w:t>
      </w:r>
    </w:p>
    <w:p w14:paraId="387D33EB" w14:textId="34302795" w:rsidR="00A25E5B" w:rsidRDefault="00A25E5B" w:rsidP="00A25E5B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økonomiplanen 2019-202</w:t>
      </w:r>
      <w:r w:rsidR="00AE35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ble det satt av et helt årsverk til rådene i Sandnes. Daglig leder gikk derfor opp i en 20% stilling januar 2019 og opp til 50% </w:t>
      </w:r>
      <w:r w:rsidR="002E7174">
        <w:rPr>
          <w:rFonts w:ascii="Times New Roman" w:hAnsi="Times New Roman" w:cs="Times New Roman"/>
        </w:rPr>
        <w:t xml:space="preserve">stilling </w:t>
      </w:r>
      <w:r>
        <w:rPr>
          <w:rFonts w:ascii="Times New Roman" w:hAnsi="Times New Roman" w:cs="Times New Roman"/>
        </w:rPr>
        <w:t xml:space="preserve">i august 2019. </w:t>
      </w:r>
    </w:p>
    <w:p w14:paraId="366B463D" w14:textId="4C725419" w:rsidR="005A18CA" w:rsidRDefault="005A18CA" w:rsidP="00A25E5B">
      <w:pPr>
        <w:ind w:left="1418"/>
        <w:rPr>
          <w:rFonts w:ascii="Times New Roman" w:hAnsi="Times New Roman" w:cs="Times New Roman"/>
        </w:rPr>
      </w:pPr>
    </w:p>
    <w:p w14:paraId="591116ED" w14:textId="0E400812" w:rsidR="005A18CA" w:rsidRDefault="005A18CA" w:rsidP="005A18CA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Generelt:</w:t>
      </w:r>
    </w:p>
    <w:p w14:paraId="498241E0" w14:textId="64E5A991" w:rsidR="005A18CA" w:rsidRDefault="00A25CAF" w:rsidP="005A18CA">
      <w:p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Musikkrådet arbeider for at økonomien skal bli bærekraftig, noe den ser ut til å bli. En viktig presisering her er at alt administrativt arbeid (daglig leders stilling) forutsettes dekket av tildelte midler fra kommunen. Faller dette bort, blir musikkrådets økonomi selvsagt ikke lenger bærekraftig. </w:t>
      </w:r>
    </w:p>
    <w:p w14:paraId="4CFA40B0" w14:textId="37907B93" w:rsidR="00A25CAF" w:rsidRDefault="00A25CAF" w:rsidP="005A18CA">
      <w:pPr>
        <w:ind w:left="1418"/>
        <w:rPr>
          <w:rFonts w:ascii="Times New Roman" w:hAnsi="Times New Roman" w:cs="Times New Roman"/>
        </w:rPr>
      </w:pPr>
    </w:p>
    <w:p w14:paraId="3CE195DD" w14:textId="77777777" w:rsidR="00A25CAF" w:rsidRDefault="00A25CAF" w:rsidP="005A18CA">
      <w:pPr>
        <w:ind w:left="1418"/>
        <w:rPr>
          <w:rFonts w:ascii="Times New Roman" w:hAnsi="Times New Roman" w:cs="Times New Roman"/>
        </w:rPr>
      </w:pPr>
    </w:p>
    <w:p w14:paraId="4C818586" w14:textId="77777777" w:rsidR="0012430D" w:rsidRPr="006C00CA" w:rsidRDefault="0012430D" w:rsidP="0012430D">
      <w:pPr>
        <w:pStyle w:val="Listeavsnitt"/>
        <w:numPr>
          <w:ilvl w:val="0"/>
          <w:numId w:val="0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Positive r</w:t>
      </w:r>
      <w:r w:rsidRPr="006C00CA">
        <w:rPr>
          <w:rFonts w:ascii="Times New Roman" w:hAnsi="Times New Roman" w:cs="Times New Roman"/>
          <w:b/>
          <w:bCs/>
          <w:sz w:val="24"/>
          <w:szCs w:val="24"/>
        </w:rPr>
        <w:t>esultater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økonomiplanen 2020-2021</w:t>
      </w:r>
      <w:r w:rsidRPr="006C00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AA4FDA" w14:textId="1AB77532" w:rsidR="0012430D" w:rsidRDefault="0012430D" w:rsidP="0012430D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Musikkrådet har arbeidet for å </w:t>
      </w:r>
      <w:r>
        <w:rPr>
          <w:rFonts w:ascii="Times New Roman" w:hAnsi="Times New Roman" w:cs="Times New Roman"/>
        </w:rPr>
        <w:t xml:space="preserve">forbedre forholdene til det frivillige musikklivet i Sandnes gjennom møter med politikere og høringsinnspill til økonomiplanen. </w:t>
      </w:r>
    </w:p>
    <w:p w14:paraId="1E5A33A3" w14:textId="1066216B" w:rsidR="0012430D" w:rsidRDefault="0012430D" w:rsidP="0012430D">
      <w:pPr>
        <w:pStyle w:val="Listeavsnit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opplevde </w:t>
      </w:r>
      <w:r w:rsidR="00BD67D2">
        <w:rPr>
          <w:rFonts w:ascii="Times New Roman" w:hAnsi="Times New Roman" w:cs="Times New Roman"/>
        </w:rPr>
        <w:t>å få gjennomslag på mange av våre saker/ønsker og kunne se flere</w:t>
      </w:r>
      <w:r>
        <w:rPr>
          <w:rFonts w:ascii="Times New Roman" w:hAnsi="Times New Roman" w:cs="Times New Roman"/>
        </w:rPr>
        <w:t xml:space="preserve"> positive endringer i økonomiplanen 2020-2021, blant annet:</w:t>
      </w:r>
    </w:p>
    <w:p w14:paraId="74F6B64C" w14:textId="055B25B1" w:rsidR="0012430D" w:rsidRDefault="0012430D" w:rsidP="00BD67D2">
      <w:pPr>
        <w:pStyle w:val="Listeavsnit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1,2 millioner økning i husleietilskuddet – fordelt over 4 år. </w:t>
      </w:r>
    </w:p>
    <w:p w14:paraId="14C1B74B" w14:textId="6CC339EF" w:rsidR="00D54259" w:rsidRDefault="00D54259" w:rsidP="00D54259">
      <w:pPr>
        <w:pStyle w:val="Listeavsnitt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Direkte resultat av dette er at husleietilskuddet har økt til å kunne dekke maks </w:t>
      </w:r>
      <w:bookmarkStart w:id="1" w:name="_GoBack"/>
      <w:bookmarkEnd w:id="1"/>
      <w:r>
        <w:rPr>
          <w:rFonts w:ascii="Times New Roman" w:hAnsi="Times New Roman" w:cs="Times New Roman"/>
        </w:rPr>
        <w:t>50% av leieprisen (tidligere maks 40%)</w:t>
      </w:r>
    </w:p>
    <w:p w14:paraId="68C0A3A0" w14:textId="06D7E46E" w:rsidR="00BD67D2" w:rsidRDefault="00BD67D2" w:rsidP="00BD67D2">
      <w:pPr>
        <w:pStyle w:val="Listeavsnit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3,5 millioner økning til kulturskolen – fordelt på 4 år.</w:t>
      </w:r>
    </w:p>
    <w:p w14:paraId="23631738" w14:textId="7BB346E8" w:rsidR="00BD67D2" w:rsidRDefault="00BD67D2" w:rsidP="00BD67D2">
      <w:pPr>
        <w:pStyle w:val="Listeavsnit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Økt tilskudd til barne- og ungdomsforeninger på 300 000 kr. </w:t>
      </w:r>
    </w:p>
    <w:p w14:paraId="27B42AB1" w14:textId="5995F929" w:rsidR="00BD67D2" w:rsidRDefault="00BD67D2" w:rsidP="00BD67D2">
      <w:pPr>
        <w:pStyle w:val="Listeavsnit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Budsjettet til oppussing av KINOKINO var opprinnelig kuttet til benet men ble gjenopprettet til summen som opprinnelig var ønsket av Kulturhuset. </w:t>
      </w:r>
    </w:p>
    <w:p w14:paraId="001D36C7" w14:textId="363D54CF" w:rsidR="00BD67D2" w:rsidRDefault="00BD67D2" w:rsidP="00BD67D2">
      <w:pPr>
        <w:pStyle w:val="Listeavsnit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Sverre Sigurdson musikkorps får 30 000 i tilskudd</w:t>
      </w:r>
    </w:p>
    <w:p w14:paraId="69EB5DCB" w14:textId="6AE8AFF5" w:rsidR="00BD67D2" w:rsidRDefault="00BD67D2" w:rsidP="00BD67D2">
      <w:pPr>
        <w:pStyle w:val="Listeavsnit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Skeiene janitsjar får 20 000 kr i tilskudd</w:t>
      </w:r>
    </w:p>
    <w:p w14:paraId="3ED953B3" w14:textId="77777777" w:rsidR="0012430D" w:rsidRDefault="0012430D" w:rsidP="0012430D">
      <w:pPr>
        <w:pStyle w:val="Listeavsnit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12A16D7D" w14:textId="77777777" w:rsidR="0012430D" w:rsidRDefault="0012430D" w:rsidP="0012430D">
      <w:pPr>
        <w:pStyle w:val="Listeavsnit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1345A877" w14:textId="69847CDF" w:rsidR="00DB35B0" w:rsidRPr="005C200E" w:rsidRDefault="00DB35B0" w:rsidP="00543506">
      <w:pPr>
        <w:rPr>
          <w:rFonts w:ascii="Times New Roman" w:hAnsi="Times New Roman" w:cs="Times New Roman"/>
        </w:rPr>
      </w:pPr>
    </w:p>
    <w:sectPr w:rsidR="00DB35B0" w:rsidRPr="005C200E" w:rsidSect="00256645">
      <w:headerReference w:type="default" r:id="rId12"/>
      <w:footerReference w:type="default" r:id="rId13"/>
      <w:headerReference w:type="first" r:id="rId14"/>
      <w:pgSz w:w="11906" w:h="16838"/>
      <w:pgMar w:top="709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4B881" w14:textId="77777777" w:rsidR="00E83B66" w:rsidRDefault="00E83B66" w:rsidP="00F46DAA">
      <w:r>
        <w:separator/>
      </w:r>
    </w:p>
  </w:endnote>
  <w:endnote w:type="continuationSeparator" w:id="0">
    <w:p w14:paraId="3B7467FE" w14:textId="77777777" w:rsidR="00E83B66" w:rsidRDefault="00E83B66" w:rsidP="00F4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b Grotesque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2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2345"/>
      <w:gridCol w:w="2622"/>
      <w:gridCol w:w="2623"/>
    </w:tblGrid>
    <w:tr w:rsidR="005B1504" w:rsidRPr="00E91758" w14:paraId="6A09314E" w14:textId="77777777" w:rsidTr="00C02E4E">
      <w:tc>
        <w:tcPr>
          <w:tcW w:w="2622" w:type="dxa"/>
          <w:vAlign w:val="center"/>
        </w:tcPr>
        <w:p w14:paraId="01400BC4" w14:textId="77777777" w:rsidR="005B1504" w:rsidRPr="00E91758" w:rsidRDefault="005B1504" w:rsidP="005B1504"/>
      </w:tc>
      <w:tc>
        <w:tcPr>
          <w:tcW w:w="2345" w:type="dxa"/>
          <w:vAlign w:val="center"/>
        </w:tcPr>
        <w:p w14:paraId="1110040C" w14:textId="77777777" w:rsidR="005B1504" w:rsidRPr="00E91758" w:rsidRDefault="005B1504" w:rsidP="005B1504"/>
      </w:tc>
      <w:tc>
        <w:tcPr>
          <w:tcW w:w="2622" w:type="dxa"/>
          <w:vAlign w:val="center"/>
        </w:tcPr>
        <w:p w14:paraId="2E77E96C" w14:textId="77777777" w:rsidR="005B1504" w:rsidRPr="00E91758" w:rsidRDefault="003F5392" w:rsidP="005B1504">
          <w:r>
            <w:t>Sandnes</w:t>
          </w:r>
          <w:r w:rsidR="005B1504" w:rsidRPr="00E91758">
            <w:t>@musikk.no</w:t>
          </w:r>
        </w:p>
        <w:p w14:paraId="4942A7E4" w14:textId="77777777" w:rsidR="005B1504" w:rsidRPr="00E91758" w:rsidRDefault="003F5392" w:rsidP="005B1504">
          <w:r>
            <w:t>98021845</w:t>
          </w:r>
        </w:p>
      </w:tc>
      <w:tc>
        <w:tcPr>
          <w:tcW w:w="2623" w:type="dxa"/>
          <w:vAlign w:val="center"/>
        </w:tcPr>
        <w:p w14:paraId="1D2FBB3F" w14:textId="77777777" w:rsidR="005B1504" w:rsidRPr="00E91758" w:rsidRDefault="003F5392" w:rsidP="005B1504">
          <w:pPr>
            <w:rPr>
              <w:noProof/>
            </w:rPr>
          </w:pPr>
          <w:r>
            <w:rPr>
              <w:noProof/>
            </w:rPr>
            <w:t>Veritashammaren 4G</w:t>
          </w:r>
        </w:p>
        <w:p w14:paraId="4B2F20C6" w14:textId="77777777" w:rsidR="005B1504" w:rsidRPr="00E91758" w:rsidRDefault="005B1504" w:rsidP="005B1504">
          <w:r>
            <w:t>4007 Stavanger</w:t>
          </w:r>
        </w:p>
      </w:tc>
    </w:tr>
  </w:tbl>
  <w:p w14:paraId="7DB57452" w14:textId="77777777" w:rsidR="00890202" w:rsidRPr="00890202" w:rsidRDefault="003F5392" w:rsidP="003F5392">
    <w:pPr>
      <w:pStyle w:val="Bunn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C3C47B" wp14:editId="6C55613F">
          <wp:simplePos x="0" y="0"/>
          <wp:positionH relativeFrom="column">
            <wp:posOffset>-290146</wp:posOffset>
          </wp:positionH>
          <wp:positionV relativeFrom="paragraph">
            <wp:posOffset>-307730</wp:posOffset>
          </wp:positionV>
          <wp:extent cx="1451154" cy="456077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fylke]_logo_oransj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154" cy="456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856E7" w14:textId="77777777" w:rsidR="00E83B66" w:rsidRDefault="00E83B66" w:rsidP="00F46DAA">
      <w:r>
        <w:separator/>
      </w:r>
    </w:p>
  </w:footnote>
  <w:footnote w:type="continuationSeparator" w:id="0">
    <w:p w14:paraId="70FB3352" w14:textId="77777777" w:rsidR="00E83B66" w:rsidRDefault="00E83B66" w:rsidP="00F4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656965820"/>
      <w:docPartObj>
        <w:docPartGallery w:val="Page Numbers (Top of Page)"/>
        <w:docPartUnique/>
      </w:docPartObj>
    </w:sdtPr>
    <w:sdtEndPr/>
    <w:sdtContent>
      <w:p w14:paraId="6F6DDA23" w14:textId="77777777" w:rsidR="00256645" w:rsidRPr="00256645" w:rsidRDefault="00256645">
        <w:pPr>
          <w:pStyle w:val="Topptekst"/>
          <w:jc w:val="right"/>
          <w:rPr>
            <w:sz w:val="18"/>
          </w:rPr>
        </w:pPr>
        <w:r w:rsidRPr="00256645">
          <w:rPr>
            <w:sz w:val="18"/>
          </w:rPr>
          <w:fldChar w:fldCharType="begin"/>
        </w:r>
        <w:r w:rsidRPr="00256645">
          <w:rPr>
            <w:sz w:val="18"/>
          </w:rPr>
          <w:instrText>PAGE   \* MERGEFORMAT</w:instrText>
        </w:r>
        <w:r w:rsidRPr="00256645">
          <w:rPr>
            <w:sz w:val="18"/>
          </w:rPr>
          <w:fldChar w:fldCharType="separate"/>
        </w:r>
        <w:r w:rsidRPr="00256645">
          <w:rPr>
            <w:sz w:val="18"/>
          </w:rPr>
          <w:t>2</w:t>
        </w:r>
        <w:r w:rsidRPr="00256645">
          <w:rPr>
            <w:sz w:val="18"/>
          </w:rPr>
          <w:fldChar w:fldCharType="end"/>
        </w:r>
      </w:p>
    </w:sdtContent>
  </w:sdt>
  <w:p w14:paraId="645651D2" w14:textId="77777777" w:rsidR="00256645" w:rsidRDefault="00256645" w:rsidP="00256645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2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2345"/>
      <w:gridCol w:w="2622"/>
      <w:gridCol w:w="2623"/>
    </w:tblGrid>
    <w:tr w:rsidR="00E91758" w:rsidRPr="00E91758" w14:paraId="321A3954" w14:textId="77777777" w:rsidTr="00503B7A">
      <w:tc>
        <w:tcPr>
          <w:tcW w:w="2622" w:type="dxa"/>
          <w:vAlign w:val="center"/>
        </w:tcPr>
        <w:p w14:paraId="67241FBF" w14:textId="77777777" w:rsidR="00E91758" w:rsidRPr="00E91758" w:rsidRDefault="001E7E2C" w:rsidP="00F46DAA">
          <w:r>
            <w:rPr>
              <w:noProof/>
            </w:rPr>
            <w:drawing>
              <wp:inline distT="0" distB="0" distL="0" distR="0" wp14:anchorId="2280A16E" wp14:editId="3BBDB009">
                <wp:extent cx="1480819" cy="465992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[fylke]_logo_oransj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666" cy="475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vAlign w:val="center"/>
        </w:tcPr>
        <w:p w14:paraId="6FE2D639" w14:textId="77777777" w:rsidR="00E91758" w:rsidRPr="00E91758" w:rsidRDefault="00E91758" w:rsidP="00F46DAA"/>
      </w:tc>
      <w:tc>
        <w:tcPr>
          <w:tcW w:w="2622" w:type="dxa"/>
          <w:vAlign w:val="center"/>
        </w:tcPr>
        <w:p w14:paraId="6C4141DD" w14:textId="77777777" w:rsidR="00E91758" w:rsidRPr="00E91758" w:rsidRDefault="001E7E2C" w:rsidP="00F46DAA">
          <w:r>
            <w:t>Sandnes</w:t>
          </w:r>
          <w:r w:rsidR="00E91758" w:rsidRPr="00E91758">
            <w:t>@musikk.no</w:t>
          </w:r>
        </w:p>
        <w:p w14:paraId="1E88B08D" w14:textId="77777777" w:rsidR="00E91758" w:rsidRPr="00E91758" w:rsidRDefault="001E7E2C" w:rsidP="00F46DAA">
          <w:r>
            <w:t>98021845</w:t>
          </w:r>
        </w:p>
      </w:tc>
      <w:tc>
        <w:tcPr>
          <w:tcW w:w="2623" w:type="dxa"/>
          <w:vAlign w:val="center"/>
        </w:tcPr>
        <w:p w14:paraId="7CE9CF09" w14:textId="77777777" w:rsidR="00E91758" w:rsidRPr="00E91758" w:rsidRDefault="001E7E2C" w:rsidP="00F46DAA">
          <w:pPr>
            <w:rPr>
              <w:noProof/>
            </w:rPr>
          </w:pPr>
          <w:r>
            <w:rPr>
              <w:noProof/>
            </w:rPr>
            <w:t>Veritashammaren 4G</w:t>
          </w:r>
        </w:p>
        <w:p w14:paraId="30B886DA" w14:textId="77777777" w:rsidR="00E91758" w:rsidRPr="00E91758" w:rsidRDefault="005B1504" w:rsidP="00F46DAA">
          <w:r>
            <w:t>4007 Stavanger</w:t>
          </w:r>
        </w:p>
      </w:tc>
    </w:tr>
  </w:tbl>
  <w:p w14:paraId="33162714" w14:textId="77777777" w:rsidR="00E91758" w:rsidRPr="00E91758" w:rsidRDefault="00E91758" w:rsidP="00F46DAA">
    <w:pPr>
      <w:pStyle w:val="Topptekst"/>
    </w:pPr>
  </w:p>
  <w:p w14:paraId="73E602C1" w14:textId="77777777" w:rsidR="00E91758" w:rsidRPr="00E91758" w:rsidRDefault="00E91758" w:rsidP="00F46D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62A2"/>
    <w:multiLevelType w:val="hybridMultilevel"/>
    <w:tmpl w:val="9BBA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3A81"/>
    <w:multiLevelType w:val="multilevel"/>
    <w:tmpl w:val="66F89B3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11C97472"/>
    <w:multiLevelType w:val="hybridMultilevel"/>
    <w:tmpl w:val="6D6A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060F"/>
    <w:multiLevelType w:val="hybridMultilevel"/>
    <w:tmpl w:val="14B83ADC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CE1C7B"/>
    <w:multiLevelType w:val="hybridMultilevel"/>
    <w:tmpl w:val="BB06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2230F"/>
    <w:multiLevelType w:val="hybridMultilevel"/>
    <w:tmpl w:val="667C2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A491F"/>
    <w:multiLevelType w:val="hybridMultilevel"/>
    <w:tmpl w:val="3E4069CC"/>
    <w:lvl w:ilvl="0" w:tplc="17567E5E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776F8"/>
    <w:multiLevelType w:val="hybridMultilevel"/>
    <w:tmpl w:val="9F146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1A00"/>
    <w:multiLevelType w:val="hybridMultilevel"/>
    <w:tmpl w:val="8FD0CABE"/>
    <w:lvl w:ilvl="0" w:tplc="6A64EA9E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520543"/>
    <w:multiLevelType w:val="multilevel"/>
    <w:tmpl w:val="66F89B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684D2EE7"/>
    <w:multiLevelType w:val="hybridMultilevel"/>
    <w:tmpl w:val="31CE16E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71"/>
    <w:rsid w:val="00031357"/>
    <w:rsid w:val="00066BAD"/>
    <w:rsid w:val="0007666E"/>
    <w:rsid w:val="000E36E3"/>
    <w:rsid w:val="0012430D"/>
    <w:rsid w:val="001318BE"/>
    <w:rsid w:val="00166851"/>
    <w:rsid w:val="001A5568"/>
    <w:rsid w:val="001D0CCB"/>
    <w:rsid w:val="001E7E2C"/>
    <w:rsid w:val="002071ED"/>
    <w:rsid w:val="00210DD3"/>
    <w:rsid w:val="002233B3"/>
    <w:rsid w:val="002358B0"/>
    <w:rsid w:val="00256645"/>
    <w:rsid w:val="00265284"/>
    <w:rsid w:val="00280E51"/>
    <w:rsid w:val="002E7174"/>
    <w:rsid w:val="00341551"/>
    <w:rsid w:val="00360EF3"/>
    <w:rsid w:val="003B097E"/>
    <w:rsid w:val="003C0947"/>
    <w:rsid w:val="003C6CD4"/>
    <w:rsid w:val="003F5392"/>
    <w:rsid w:val="00414EAB"/>
    <w:rsid w:val="00424585"/>
    <w:rsid w:val="00441745"/>
    <w:rsid w:val="004449F9"/>
    <w:rsid w:val="0046552D"/>
    <w:rsid w:val="004A26D8"/>
    <w:rsid w:val="004B18B5"/>
    <w:rsid w:val="004B1DD7"/>
    <w:rsid w:val="004C0199"/>
    <w:rsid w:val="00503B7A"/>
    <w:rsid w:val="00510AA0"/>
    <w:rsid w:val="00543506"/>
    <w:rsid w:val="00544F11"/>
    <w:rsid w:val="00562FD5"/>
    <w:rsid w:val="00566984"/>
    <w:rsid w:val="00592593"/>
    <w:rsid w:val="005A18CA"/>
    <w:rsid w:val="005A7A46"/>
    <w:rsid w:val="005B1504"/>
    <w:rsid w:val="005B3FFD"/>
    <w:rsid w:val="005C200E"/>
    <w:rsid w:val="006045A9"/>
    <w:rsid w:val="00645E1A"/>
    <w:rsid w:val="00652146"/>
    <w:rsid w:val="00677C51"/>
    <w:rsid w:val="00691F15"/>
    <w:rsid w:val="006A3CA0"/>
    <w:rsid w:val="006C00CA"/>
    <w:rsid w:val="006E4ABB"/>
    <w:rsid w:val="006F2814"/>
    <w:rsid w:val="00704453"/>
    <w:rsid w:val="00706019"/>
    <w:rsid w:val="00706364"/>
    <w:rsid w:val="0072365A"/>
    <w:rsid w:val="00755224"/>
    <w:rsid w:val="00762A44"/>
    <w:rsid w:val="007722CB"/>
    <w:rsid w:val="007F61CF"/>
    <w:rsid w:val="00863F87"/>
    <w:rsid w:val="00890202"/>
    <w:rsid w:val="008E5740"/>
    <w:rsid w:val="0090565C"/>
    <w:rsid w:val="00907F62"/>
    <w:rsid w:val="00994029"/>
    <w:rsid w:val="009B2110"/>
    <w:rsid w:val="009C6C1D"/>
    <w:rsid w:val="009D3C59"/>
    <w:rsid w:val="009F58C7"/>
    <w:rsid w:val="00A25CAF"/>
    <w:rsid w:val="00A25E5B"/>
    <w:rsid w:val="00A403AE"/>
    <w:rsid w:val="00A43281"/>
    <w:rsid w:val="00A641A9"/>
    <w:rsid w:val="00AA2EE7"/>
    <w:rsid w:val="00AA7B90"/>
    <w:rsid w:val="00AC7F24"/>
    <w:rsid w:val="00AE357A"/>
    <w:rsid w:val="00B27F8B"/>
    <w:rsid w:val="00B64971"/>
    <w:rsid w:val="00B7456F"/>
    <w:rsid w:val="00B76425"/>
    <w:rsid w:val="00BC12E2"/>
    <w:rsid w:val="00BC3EF0"/>
    <w:rsid w:val="00BC7B9D"/>
    <w:rsid w:val="00BD3F11"/>
    <w:rsid w:val="00BD67D2"/>
    <w:rsid w:val="00BE3741"/>
    <w:rsid w:val="00BF4BC8"/>
    <w:rsid w:val="00C07CD8"/>
    <w:rsid w:val="00C413C4"/>
    <w:rsid w:val="00C70F3F"/>
    <w:rsid w:val="00C7607E"/>
    <w:rsid w:val="00CA399B"/>
    <w:rsid w:val="00CA5699"/>
    <w:rsid w:val="00CC7CBD"/>
    <w:rsid w:val="00CD5300"/>
    <w:rsid w:val="00D4349F"/>
    <w:rsid w:val="00D54259"/>
    <w:rsid w:val="00DB35B0"/>
    <w:rsid w:val="00DC2069"/>
    <w:rsid w:val="00DE6914"/>
    <w:rsid w:val="00DF0318"/>
    <w:rsid w:val="00E14A18"/>
    <w:rsid w:val="00E662F6"/>
    <w:rsid w:val="00E83B66"/>
    <w:rsid w:val="00E87777"/>
    <w:rsid w:val="00E91758"/>
    <w:rsid w:val="00EE356E"/>
    <w:rsid w:val="00EF03EC"/>
    <w:rsid w:val="00EF3174"/>
    <w:rsid w:val="00F050E8"/>
    <w:rsid w:val="00F23CEE"/>
    <w:rsid w:val="00F24CFD"/>
    <w:rsid w:val="00F26A65"/>
    <w:rsid w:val="00F46DAA"/>
    <w:rsid w:val="00F61AFD"/>
    <w:rsid w:val="00F826FC"/>
    <w:rsid w:val="00FB4FD8"/>
    <w:rsid w:val="00FC686C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37B90"/>
  <w15:chartTrackingRefBased/>
  <w15:docId w15:val="{CAAC08D8-6FFC-4126-A3C5-1430D71A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b Grotesque" w:eastAsiaTheme="minorHAnsi" w:hAnsi="Lab Grotesque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AA"/>
    <w:pPr>
      <w:spacing w:after="0"/>
    </w:pPr>
  </w:style>
  <w:style w:type="paragraph" w:styleId="Overskrift1">
    <w:name w:val="heading 1"/>
    <w:basedOn w:val="Tittel"/>
    <w:next w:val="Normal"/>
    <w:link w:val="Overskrift1Tegn"/>
    <w:uiPriority w:val="9"/>
    <w:qFormat/>
    <w:rsid w:val="008E5740"/>
    <w:pPr>
      <w:spacing w:before="240" w:after="0" w:line="360" w:lineRule="auto"/>
    </w:pPr>
    <w:rPr>
      <w:spacing w:val="18"/>
      <w:sz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03AE"/>
    <w:pPr>
      <w:spacing w:before="240" w:line="360" w:lineRule="auto"/>
      <w:outlineLvl w:val="1"/>
    </w:pPr>
    <w:rPr>
      <w:spacing w:val="8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503B7A"/>
    <w:pPr>
      <w:outlineLvl w:val="2"/>
    </w:pPr>
    <w:rPr>
      <w:spacing w:val="14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020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0202"/>
  </w:style>
  <w:style w:type="paragraph" w:styleId="Bunntekst">
    <w:name w:val="footer"/>
    <w:basedOn w:val="Normal"/>
    <w:link w:val="BunntekstTegn"/>
    <w:uiPriority w:val="99"/>
    <w:unhideWhenUsed/>
    <w:rsid w:val="0089020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0202"/>
  </w:style>
  <w:style w:type="table" w:styleId="Tabellrutenett">
    <w:name w:val="Table Grid"/>
    <w:basedOn w:val="Vanligtabell"/>
    <w:uiPriority w:val="39"/>
    <w:rsid w:val="0089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91758"/>
    <w:pPr>
      <w:spacing w:before="600" w:after="240" w:line="480" w:lineRule="auto"/>
      <w:outlineLvl w:val="0"/>
    </w:pPr>
    <w:rPr>
      <w:b/>
      <w:sz w:val="22"/>
    </w:rPr>
  </w:style>
  <w:style w:type="character" w:customStyle="1" w:styleId="TittelTegn">
    <w:name w:val="Tittel Tegn"/>
    <w:basedOn w:val="Standardskriftforavsnitt"/>
    <w:link w:val="Tittel"/>
    <w:uiPriority w:val="10"/>
    <w:rsid w:val="00E91758"/>
    <w:rPr>
      <w:b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E5740"/>
    <w:rPr>
      <w:b/>
      <w:spacing w:val="18"/>
    </w:rPr>
  </w:style>
  <w:style w:type="paragraph" w:customStyle="1" w:styleId="Datoogreferansefelt">
    <w:name w:val="Dato og referansefelt"/>
    <w:basedOn w:val="Normal"/>
    <w:link w:val="DatoogreferansefeltTegn"/>
    <w:qFormat/>
    <w:rsid w:val="00E662F6"/>
    <w:pPr>
      <w:tabs>
        <w:tab w:val="left" w:pos="709"/>
        <w:tab w:val="left" w:pos="7116"/>
        <w:tab w:val="left" w:pos="7428"/>
      </w:tabs>
      <w:spacing w:line="240" w:lineRule="auto"/>
    </w:pPr>
    <w:rPr>
      <w:sz w:val="1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03AE"/>
    <w:rPr>
      <w:spacing w:val="8"/>
    </w:rPr>
  </w:style>
  <w:style w:type="character" w:customStyle="1" w:styleId="DatoogreferansefeltTegn">
    <w:name w:val="Dato og referansefelt Tegn"/>
    <w:basedOn w:val="Standardskriftforavsnitt"/>
    <w:link w:val="Datoogreferansefelt"/>
    <w:rsid w:val="00E662F6"/>
    <w:rPr>
      <w:sz w:val="1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03B7A"/>
    <w:rPr>
      <w:spacing w:val="14"/>
      <w:sz w:val="18"/>
    </w:rPr>
  </w:style>
  <w:style w:type="character" w:styleId="Hyperkobling">
    <w:name w:val="Hyperlink"/>
    <w:basedOn w:val="Standardskriftforavsnitt"/>
    <w:uiPriority w:val="99"/>
    <w:unhideWhenUsed/>
    <w:rsid w:val="008E574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5740"/>
    <w:rPr>
      <w:color w:val="605E5C"/>
      <w:shd w:val="clear" w:color="auto" w:fill="E1DFDD"/>
    </w:rPr>
  </w:style>
  <w:style w:type="paragraph" w:styleId="Sterktsitat">
    <w:name w:val="Intense Quote"/>
    <w:basedOn w:val="Normal"/>
    <w:next w:val="Normal"/>
    <w:link w:val="SterktsitatTegn"/>
    <w:uiPriority w:val="30"/>
    <w:rsid w:val="00E662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662F6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E662F6"/>
    <w:rPr>
      <w:smallCaps/>
      <w:color w:val="5A5A5A" w:themeColor="text1" w:themeTint="A5"/>
    </w:rPr>
  </w:style>
  <w:style w:type="paragraph" w:styleId="Sitat">
    <w:name w:val="Quote"/>
    <w:basedOn w:val="Normal"/>
    <w:next w:val="Normal"/>
    <w:link w:val="SitatTegn"/>
    <w:uiPriority w:val="29"/>
    <w:qFormat/>
    <w:rsid w:val="00E662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662F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662F6"/>
    <w:pPr>
      <w:numPr>
        <w:numId w:val="2"/>
      </w:numPr>
      <w:spacing w:before="240" w:after="240"/>
      <w:contextualSpacing/>
    </w:pPr>
  </w:style>
  <w:style w:type="table" w:styleId="Rutenettabelllys">
    <w:name w:val="Grid Table Light"/>
    <w:basedOn w:val="Vanligtabell"/>
    <w:uiPriority w:val="40"/>
    <w:rsid w:val="00CD53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CD53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D53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5B1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15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iv\Norsk%20musikkr&#229;d\Norsk%20musikkraad%20-%20Felles%20Dokumenter\07%20Informasjon\01%20Grafisk%20profil\Brevmal\fylker\brevmal%20rogaland%20feb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143A9490A094E8E055AE1F77E0E1E" ma:contentTypeVersion="7" ma:contentTypeDescription="Opprett et nytt dokument." ma:contentTypeScope="" ma:versionID="59d75480aa7820f42947a2a555c5a590">
  <xsd:schema xmlns:xsd="http://www.w3.org/2001/XMLSchema" xmlns:xs="http://www.w3.org/2001/XMLSchema" xmlns:p="http://schemas.microsoft.com/office/2006/metadata/properties" xmlns:ns2="567d9739-7618-4e4a-8790-5a8eecbe39f5" xmlns:ns3="e1f6fc2f-2971-4a47-bb41-a44a251009f3" targetNamespace="http://schemas.microsoft.com/office/2006/metadata/properties" ma:root="true" ma:fieldsID="3eb68942328199d1117a63b1cedb930a" ns2:_="" ns3:_="">
    <xsd:import namespace="567d9739-7618-4e4a-8790-5a8eecbe39f5"/>
    <xsd:import namespace="e1f6fc2f-2971-4a47-bb41-a44a251009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9739-7618-4e4a-8790-5a8eecbe3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fc2f-2971-4a47-bb41-a44a25100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4791-EEBD-4390-B04E-0A5E78C0B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d9739-7618-4e4a-8790-5a8eecbe39f5"/>
    <ds:schemaRef ds:uri="e1f6fc2f-2971-4a47-bb41-a44a2510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4DCA7-EF76-4906-99A4-68C7E5E0F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A7B0F-381A-4F97-8B13-CAE1DE12F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77E4FE-B562-AB4E-8FCA-9A42F837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C:\Users\liv\Norsk musikkråd\Norsk musikkraad - Felles Dokumenter\07 Informasjon\01 Grafisk profil\Brevmal\fylker\brevmal rogaland feb19.dotx</Template>
  <TotalTime>32</TotalTime>
  <Pages>6</Pages>
  <Words>1736</Words>
  <Characters>9202</Characters>
  <Application>Microsoft Office Word</Application>
  <DocSecurity>0</DocSecurity>
  <Lines>76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Tjemsland</dc:creator>
  <cp:keywords/>
  <dc:description/>
  <cp:lastModifiedBy>Larsen, Øyvind Lapin</cp:lastModifiedBy>
  <cp:revision>17</cp:revision>
  <cp:lastPrinted>2019-02-27T13:18:00Z</cp:lastPrinted>
  <dcterms:created xsi:type="dcterms:W3CDTF">2020-01-22T09:40:00Z</dcterms:created>
  <dcterms:modified xsi:type="dcterms:W3CDTF">2020-02-20T12:57:00Z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0x0101001AF143A9490A094E8E055AE1F77E0E1E</vt:lpwstr>
  </property>
  <property fmtid="{D5CDD505-2E9C-101B-9397-08002B2CF9AE}" pid="3" name="AuthorIds_UIVersion_4096">
    <vt:lpwstr>150</vt:lpwstr>
  </property>
</Properties>
</file>